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BA" w:rsidRDefault="000C41BA" w:rsidP="00896A00">
      <w:pPr>
        <w:spacing w:before="1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96A00" w:rsidRDefault="00896A00" w:rsidP="00896A00">
      <w:pPr>
        <w:spacing w:before="1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96A00" w:rsidRDefault="00896A00" w:rsidP="00896A00">
      <w:pPr>
        <w:spacing w:before="1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96A00" w:rsidRDefault="00896A00" w:rsidP="00896A00">
      <w:pPr>
        <w:spacing w:before="1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96A00" w:rsidRDefault="00896A00" w:rsidP="00896A00">
      <w:pPr>
        <w:spacing w:before="1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96A00" w:rsidRDefault="00896A00" w:rsidP="00896A00">
      <w:pPr>
        <w:spacing w:before="1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96A00" w:rsidRDefault="00896A00" w:rsidP="00896A00">
      <w:pPr>
        <w:spacing w:before="1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96A00" w:rsidRDefault="00896A00" w:rsidP="00896A00">
      <w:pPr>
        <w:spacing w:before="1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96A00" w:rsidRDefault="00896A00" w:rsidP="00896A00">
      <w:pPr>
        <w:spacing w:before="1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460"/>
        <w:gridCol w:w="490"/>
        <w:gridCol w:w="761"/>
        <w:gridCol w:w="460"/>
        <w:gridCol w:w="480"/>
        <w:gridCol w:w="654"/>
        <w:gridCol w:w="102"/>
        <w:gridCol w:w="585"/>
        <w:gridCol w:w="355"/>
        <w:gridCol w:w="756"/>
        <w:gridCol w:w="467"/>
        <w:gridCol w:w="337"/>
        <w:gridCol w:w="136"/>
        <w:gridCol w:w="2545"/>
      </w:tblGrid>
      <w:tr w:rsidR="00494EEA" w:rsidRPr="00494EEA" w:rsidTr="00F243D7">
        <w:trPr>
          <w:trHeight w:hRule="exact" w:val="548"/>
        </w:trPr>
        <w:tc>
          <w:tcPr>
            <w:tcW w:w="5850" w:type="dxa"/>
            <w:gridSpan w:val="9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8" w:space="0" w:color="231F20"/>
            </w:tcBorders>
          </w:tcPr>
          <w:p w:rsidR="00494EEA" w:rsidRPr="00494EEA" w:rsidRDefault="00494EEA" w:rsidP="00D07E85">
            <w:pPr>
              <w:spacing w:before="95" w:after="0" w:line="240" w:lineRule="auto"/>
              <w:ind w:left="90" w:right="-20"/>
              <w:rPr>
                <w:rFonts w:ascii="Arial" w:eastAsia="Tahoma" w:hAnsi="Arial" w:cs="Arial"/>
                <w:sz w:val="24"/>
                <w:szCs w:val="24"/>
              </w:rPr>
            </w:pP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2"/>
                <w:sz w:val="24"/>
                <w:szCs w:val="24"/>
              </w:rPr>
              <w:t>Registratio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  <w:sz w:val="24"/>
                <w:szCs w:val="24"/>
              </w:rPr>
              <w:t xml:space="preserve">n 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2"/>
                <w:sz w:val="24"/>
                <w:szCs w:val="24"/>
              </w:rPr>
              <w:t>for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  <w:sz w:val="24"/>
                <w:szCs w:val="24"/>
              </w:rPr>
              <w:t xml:space="preserve">m:            </w:t>
            </w:r>
          </w:p>
        </w:tc>
        <w:tc>
          <w:tcPr>
            <w:tcW w:w="1915" w:type="dxa"/>
            <w:gridSpan w:val="4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:rsidR="00494EEA" w:rsidRPr="00494EEA" w:rsidRDefault="00494EEA" w:rsidP="00494EEA">
            <w:pPr>
              <w:spacing w:before="87" w:after="0" w:line="240" w:lineRule="auto"/>
              <w:ind w:left="113" w:right="-20"/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</w:pP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Allocation</w:t>
            </w:r>
          </w:p>
          <w:p w:rsidR="00494EEA" w:rsidRPr="00494EEA" w:rsidRDefault="00494EEA" w:rsidP="00494EEA">
            <w:pPr>
              <w:spacing w:after="0" w:line="240" w:lineRule="auto"/>
              <w:ind w:left="113" w:right="-20"/>
              <w:rPr>
                <w:rFonts w:ascii="Arial" w:eastAsia="Tahoma" w:hAnsi="Arial" w:cs="Arial"/>
                <w:sz w:val="24"/>
                <w:szCs w:val="24"/>
              </w:rPr>
            </w:pPr>
            <w:r w:rsidRPr="00494EEA">
              <w:rPr>
                <w:rFonts w:ascii="Arial" w:eastAsia="Tahoma" w:hAnsi="Arial" w:cs="Arial"/>
                <w:color w:val="231F20"/>
                <w:spacing w:val="4"/>
                <w:sz w:val="12"/>
                <w:szCs w:val="8"/>
              </w:rPr>
              <w:t>(for office use!)</w:t>
            </w:r>
          </w:p>
        </w:tc>
        <w:tc>
          <w:tcPr>
            <w:tcW w:w="2681" w:type="dxa"/>
            <w:gridSpan w:val="2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  <w:shd w:val="clear" w:color="auto" w:fill="E6E7E8"/>
          </w:tcPr>
          <w:p w:rsidR="00494EEA" w:rsidRPr="00494EEA" w:rsidRDefault="00494EEA" w:rsidP="00494EEA">
            <w:pPr>
              <w:spacing w:before="95" w:after="0" w:line="240" w:lineRule="auto"/>
              <w:ind w:left="530" w:right="-20"/>
              <w:rPr>
                <w:rFonts w:ascii="Arial" w:eastAsia="Tahoma" w:hAnsi="Arial" w:cs="Arial"/>
                <w:color w:val="88817E"/>
                <w:spacing w:val="11"/>
              </w:rPr>
            </w:pPr>
          </w:p>
        </w:tc>
        <w:bookmarkStart w:id="0" w:name="_GoBack"/>
        <w:bookmarkEnd w:id="0"/>
      </w:tr>
      <w:tr w:rsidR="00494EEA" w:rsidRPr="00494EEA" w:rsidTr="00F243D7">
        <w:trPr>
          <w:trHeight w:hRule="exact" w:val="528"/>
        </w:trPr>
        <w:tc>
          <w:tcPr>
            <w:tcW w:w="5850" w:type="dxa"/>
            <w:gridSpan w:val="9"/>
            <w:tcBorders>
              <w:top w:val="single" w:sz="16" w:space="0" w:color="231F20"/>
              <w:left w:val="nil"/>
              <w:bottom w:val="single" w:sz="4" w:space="0" w:color="231F20"/>
              <w:right w:val="single" w:sz="16" w:space="0" w:color="231F20"/>
            </w:tcBorders>
          </w:tcPr>
          <w:p w:rsidR="00494EEA" w:rsidRPr="00494EEA" w:rsidRDefault="00494EEA" w:rsidP="00494EEA">
            <w:pPr>
              <w:rPr>
                <w:rFonts w:ascii="Arial" w:hAnsi="Arial" w:cs="Arial"/>
              </w:rPr>
            </w:pPr>
          </w:p>
          <w:p w:rsidR="00494EEA" w:rsidRPr="00494EEA" w:rsidRDefault="00494EEA" w:rsidP="00494EEA">
            <w:pPr>
              <w:rPr>
                <w:rFonts w:ascii="Arial" w:hAnsi="Arial" w:cs="Arial"/>
              </w:rPr>
            </w:pPr>
          </w:p>
          <w:p w:rsidR="00494EEA" w:rsidRPr="00494EEA" w:rsidRDefault="00494EEA" w:rsidP="00494EEA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  <w:gridSpan w:val="4"/>
            <w:tcBorders>
              <w:top w:val="single" w:sz="18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494EEA" w:rsidRPr="00494EEA" w:rsidRDefault="00494EEA" w:rsidP="00494EEA">
            <w:pPr>
              <w:spacing w:before="87" w:after="0" w:line="240" w:lineRule="auto"/>
              <w:ind w:left="113" w:right="-20"/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</w:pP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Studen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</w:rPr>
              <w:t xml:space="preserve">t 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no.</w:t>
            </w:r>
          </w:p>
          <w:p w:rsidR="00494EEA" w:rsidRPr="00494EEA" w:rsidRDefault="00494EEA" w:rsidP="00494EEA">
            <w:pPr>
              <w:spacing w:after="0" w:line="240" w:lineRule="auto"/>
              <w:ind w:left="113" w:right="-20"/>
              <w:rPr>
                <w:rFonts w:ascii="Arial" w:eastAsia="Tahoma" w:hAnsi="Arial" w:cs="Arial"/>
              </w:rPr>
            </w:pPr>
            <w:r w:rsidRPr="00494EEA">
              <w:rPr>
                <w:rFonts w:ascii="Arial" w:eastAsia="Tahoma" w:hAnsi="Arial" w:cs="Arial"/>
                <w:color w:val="231F20"/>
                <w:spacing w:val="4"/>
                <w:sz w:val="12"/>
                <w:szCs w:val="8"/>
              </w:rPr>
              <w:t>(for office use!)</w:t>
            </w:r>
          </w:p>
        </w:tc>
        <w:tc>
          <w:tcPr>
            <w:tcW w:w="2681" w:type="dxa"/>
            <w:gridSpan w:val="2"/>
            <w:tcBorders>
              <w:top w:val="single" w:sz="18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E6E7E8"/>
          </w:tcPr>
          <w:p w:rsidR="00494EEA" w:rsidRPr="00494EEA" w:rsidRDefault="00494EEA" w:rsidP="00494EEA">
            <w:pPr>
              <w:spacing w:before="91" w:after="0" w:line="240" w:lineRule="auto"/>
              <w:ind w:left="515" w:right="-20"/>
              <w:rPr>
                <w:rFonts w:ascii="Arial" w:eastAsia="Tahoma" w:hAnsi="Arial" w:cs="Arial"/>
              </w:rPr>
            </w:pPr>
          </w:p>
        </w:tc>
      </w:tr>
      <w:tr w:rsidR="00494EEA" w:rsidRPr="00494EEA" w:rsidTr="00F243D7">
        <w:trPr>
          <w:trHeight w:hRule="exact" w:val="416"/>
        </w:trPr>
        <w:tc>
          <w:tcPr>
            <w:tcW w:w="10446" w:type="dxa"/>
            <w:gridSpan w:val="1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F3"/>
          </w:tcPr>
          <w:p w:rsidR="00494EEA" w:rsidRPr="00494EEA" w:rsidRDefault="00494EEA" w:rsidP="00494EEA">
            <w:pPr>
              <w:spacing w:before="96" w:after="0" w:line="240" w:lineRule="auto"/>
              <w:ind w:left="4251" w:right="4121"/>
              <w:jc w:val="center"/>
              <w:rPr>
                <w:rFonts w:ascii="Arial" w:eastAsia="Tahoma" w:hAnsi="Arial" w:cs="Arial"/>
              </w:rPr>
            </w:pP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Persona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</w:rPr>
              <w:t xml:space="preserve">l 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  <w:w w:val="99"/>
              </w:rPr>
              <w:t>details</w:t>
            </w:r>
          </w:p>
        </w:tc>
      </w:tr>
      <w:tr w:rsidR="00494EEA" w:rsidRPr="00494EEA" w:rsidTr="00F243D7">
        <w:trPr>
          <w:trHeight w:hRule="exact" w:val="392"/>
        </w:trPr>
        <w:tc>
          <w:tcPr>
            <w:tcW w:w="1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spacing w:before="72" w:after="0" w:line="240" w:lineRule="auto"/>
              <w:ind w:left="98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Titl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94EEA" w:rsidRPr="00494EEA" w:rsidRDefault="00494EEA" w:rsidP="00494EEA">
            <w:pPr>
              <w:spacing w:before="72" w:after="0" w:line="240" w:lineRule="auto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M</w:t>
            </w:r>
            <w:r w:rsidRPr="00494EEA">
              <w:rPr>
                <w:rFonts w:ascii="Arial" w:eastAsia="Tahoma" w:hAnsi="Arial" w:cs="Arial"/>
                <w:color w:val="231F20"/>
                <w:spacing w:val="-17"/>
                <w:sz w:val="20"/>
                <w:szCs w:val="20"/>
              </w:rPr>
              <w:t>r</w:t>
            </w:r>
          </w:p>
        </w:tc>
        <w:tc>
          <w:tcPr>
            <w:tcW w:w="7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94EEA" w:rsidRPr="00494EEA" w:rsidRDefault="00494EEA" w:rsidP="00494EEA">
            <w:pPr>
              <w:spacing w:before="72" w:after="0" w:line="240" w:lineRule="auto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proofErr w:type="spellStart"/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94EEA" w:rsidRPr="00494EEA" w:rsidRDefault="00494EEA" w:rsidP="00494EEA">
            <w:pPr>
              <w:spacing w:before="72" w:after="0" w:line="240" w:lineRule="auto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D</w:t>
            </w:r>
            <w:r w:rsidRPr="00494EEA">
              <w:rPr>
                <w:rFonts w:ascii="Arial" w:eastAsia="Tahoma" w:hAnsi="Arial" w:cs="Arial"/>
                <w:color w:val="231F20"/>
                <w:spacing w:val="-17"/>
                <w:sz w:val="20"/>
                <w:szCs w:val="20"/>
              </w:rPr>
              <w:t>r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94EEA" w:rsidRPr="00494EEA" w:rsidRDefault="00494EEA" w:rsidP="00494EEA">
            <w:pPr>
              <w:spacing w:before="72" w:after="0" w:line="240" w:lineRule="auto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Other</w:t>
            </w:r>
          </w:p>
        </w:tc>
        <w:tc>
          <w:tcPr>
            <w:tcW w:w="25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rPr>
                <w:rFonts w:ascii="Arial" w:hAnsi="Arial" w:cs="Arial"/>
              </w:rPr>
            </w:pPr>
          </w:p>
        </w:tc>
      </w:tr>
      <w:tr w:rsidR="00494EEA" w:rsidRPr="00494EEA" w:rsidTr="00F243D7">
        <w:trPr>
          <w:trHeight w:hRule="exact" w:val="397"/>
        </w:trPr>
        <w:tc>
          <w:tcPr>
            <w:tcW w:w="1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spacing w:before="72" w:after="0" w:line="240" w:lineRule="auto"/>
              <w:ind w:left="98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Firs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 xml:space="preserve">t 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name(s)</w:t>
            </w:r>
          </w:p>
        </w:tc>
        <w:tc>
          <w:tcPr>
            <w:tcW w:w="330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spacing w:before="72" w:after="0" w:line="240" w:lineRule="auto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Surname</w:t>
            </w:r>
          </w:p>
        </w:tc>
        <w:tc>
          <w:tcPr>
            <w:tcW w:w="301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rPr>
                <w:rFonts w:ascii="Arial" w:hAnsi="Arial" w:cs="Arial"/>
              </w:rPr>
            </w:pPr>
          </w:p>
        </w:tc>
      </w:tr>
      <w:tr w:rsidR="00494EEA" w:rsidRPr="00494EEA" w:rsidTr="00F243D7">
        <w:trPr>
          <w:trHeight w:hRule="exact" w:val="397"/>
        </w:trPr>
        <w:tc>
          <w:tcPr>
            <w:tcW w:w="1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spacing w:before="72" w:after="0" w:line="240" w:lineRule="auto"/>
              <w:ind w:left="98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I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 xml:space="preserve">D 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o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 xml:space="preserve">r </w:t>
            </w:r>
            <w:r w:rsidRPr="00494EEA">
              <w:rPr>
                <w:rFonts w:ascii="Arial" w:eastAsia="Tahoma" w:hAnsi="Arial" w:cs="Arial"/>
                <w:color w:val="231F20"/>
                <w:spacing w:val="5"/>
                <w:sz w:val="20"/>
                <w:szCs w:val="20"/>
              </w:rPr>
              <w:t>p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asspor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 xml:space="preserve">t 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no.</w:t>
            </w:r>
          </w:p>
        </w:tc>
        <w:tc>
          <w:tcPr>
            <w:tcW w:w="330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E53204" w:rsidP="00494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0FC44" wp14:editId="102AC38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-15875</wp:posOffset>
                      </wp:positionV>
                      <wp:extent cx="1362075" cy="1905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3204" w:rsidRPr="00E53204" w:rsidRDefault="00E5320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53204">
                                    <w:rPr>
                                      <w:rFonts w:ascii="Arial" w:eastAsia="Tahoma" w:hAnsi="Arial" w:cs="Arial"/>
                                      <w:color w:val="231F20"/>
                                      <w:spacing w:val="10"/>
                                      <w:sz w:val="12"/>
                                      <w:szCs w:val="12"/>
                                    </w:rPr>
                                    <w:t>(Attach ID or Passport copy)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0FC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1pt;margin-top:-1.25pt;width:10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" fillcolor="white [3201]" stroked="f" strokeweight=".5pt">
                      <v:fill opacity="0"/>
                      <v:textbox>
                        <w:txbxContent>
                          <w:p w:rsidR="00E53204" w:rsidRPr="00E53204" w:rsidRDefault="00E5320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53204">
                              <w:rPr>
                                <w:rFonts w:ascii="Arial" w:eastAsia="Tahoma" w:hAnsi="Arial" w:cs="Arial"/>
                                <w:color w:val="231F20"/>
                                <w:spacing w:val="10"/>
                                <w:sz w:val="12"/>
                                <w:szCs w:val="12"/>
                              </w:rPr>
                              <w:t>(Attach ID or Passport copy)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spacing w:before="72" w:after="0" w:line="240" w:lineRule="auto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Ce</w:t>
            </w:r>
            <w:r w:rsidRPr="00494EEA">
              <w:rPr>
                <w:rFonts w:ascii="Arial" w:eastAsia="Tahoma" w:hAnsi="Arial" w:cs="Arial"/>
                <w:color w:val="231F20"/>
                <w:spacing w:val="11"/>
                <w:sz w:val="20"/>
                <w:szCs w:val="20"/>
              </w:rPr>
              <w:t>l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 xml:space="preserve">l 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no.</w:t>
            </w:r>
          </w:p>
        </w:tc>
        <w:tc>
          <w:tcPr>
            <w:tcW w:w="301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rPr>
                <w:rFonts w:ascii="Arial" w:hAnsi="Arial" w:cs="Arial"/>
              </w:rPr>
            </w:pPr>
          </w:p>
        </w:tc>
      </w:tr>
      <w:tr w:rsidR="00494EEA" w:rsidRPr="00494EEA" w:rsidTr="00F243D7">
        <w:trPr>
          <w:trHeight w:hRule="exact" w:val="397"/>
        </w:trPr>
        <w:tc>
          <w:tcPr>
            <w:tcW w:w="1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spacing w:before="72" w:after="0" w:line="240" w:lineRule="auto"/>
              <w:ind w:left="98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Sex</w:t>
            </w:r>
          </w:p>
        </w:tc>
        <w:tc>
          <w:tcPr>
            <w:tcW w:w="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94EEA" w:rsidRPr="00494EEA" w:rsidRDefault="00494EEA" w:rsidP="00494EEA">
            <w:pPr>
              <w:spacing w:before="72" w:after="0" w:line="240" w:lineRule="auto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>F</w:t>
            </w:r>
          </w:p>
        </w:tc>
        <w:tc>
          <w:tcPr>
            <w:tcW w:w="12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494EEA" w:rsidRPr="00494EEA" w:rsidRDefault="00494EEA" w:rsidP="00494EEA">
            <w:pPr>
              <w:spacing w:before="77" w:after="0" w:line="240" w:lineRule="auto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spacing w:before="72" w:after="0" w:line="240" w:lineRule="auto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Highes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 xml:space="preserve">t 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qualification</w:t>
            </w:r>
          </w:p>
        </w:tc>
        <w:tc>
          <w:tcPr>
            <w:tcW w:w="301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rPr>
                <w:rFonts w:ascii="Arial" w:hAnsi="Arial" w:cs="Arial"/>
              </w:rPr>
            </w:pPr>
          </w:p>
        </w:tc>
      </w:tr>
      <w:tr w:rsidR="00494EEA" w:rsidRPr="00494EEA" w:rsidTr="00F243D7">
        <w:trPr>
          <w:trHeight w:hRule="exact" w:val="397"/>
        </w:trPr>
        <w:tc>
          <w:tcPr>
            <w:tcW w:w="1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spacing w:before="72" w:after="0" w:line="240" w:lineRule="auto"/>
              <w:ind w:left="98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-10"/>
                <w:sz w:val="20"/>
                <w:szCs w:val="20"/>
              </w:rPr>
              <w:t>T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own</w:t>
            </w:r>
          </w:p>
        </w:tc>
        <w:tc>
          <w:tcPr>
            <w:tcW w:w="330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spacing w:before="72" w:after="0" w:line="240" w:lineRule="auto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Nationali</w:t>
            </w:r>
            <w:r w:rsidRPr="00494EEA">
              <w:rPr>
                <w:rFonts w:ascii="Arial" w:eastAsia="Tahoma" w:hAnsi="Arial" w:cs="Arial"/>
                <w:color w:val="231F20"/>
                <w:spacing w:val="8"/>
                <w:sz w:val="20"/>
                <w:szCs w:val="20"/>
              </w:rPr>
              <w:t>t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301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rPr>
                <w:rFonts w:ascii="Arial" w:hAnsi="Arial" w:cs="Arial"/>
              </w:rPr>
            </w:pPr>
          </w:p>
        </w:tc>
      </w:tr>
      <w:tr w:rsidR="00F243D7" w:rsidRPr="00494EEA" w:rsidTr="00F243D7">
        <w:trPr>
          <w:trHeight w:hRule="exact" w:val="397"/>
        </w:trPr>
        <w:tc>
          <w:tcPr>
            <w:tcW w:w="1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3D7" w:rsidRPr="00494EEA" w:rsidRDefault="00F243D7" w:rsidP="00494EEA">
            <w:pPr>
              <w:spacing w:before="72" w:after="0" w:line="240" w:lineRule="auto"/>
              <w:ind w:left="98" w:right="-20"/>
              <w:rPr>
                <w:rFonts w:ascii="Arial" w:eastAsia="Tahoma" w:hAnsi="Arial" w:cs="Arial"/>
                <w:color w:val="231F20"/>
                <w:spacing w:val="5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Emai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 xml:space="preserve">l 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add</w:t>
            </w:r>
            <w:r w:rsidRPr="00494EEA">
              <w:rPr>
                <w:rFonts w:ascii="Arial" w:eastAsia="Tahoma" w:hAnsi="Arial" w:cs="Arial"/>
                <w:color w:val="231F20"/>
                <w:spacing w:val="9"/>
                <w:sz w:val="20"/>
                <w:szCs w:val="20"/>
              </w:rPr>
              <w:t>r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ess</w:t>
            </w:r>
          </w:p>
        </w:tc>
        <w:tc>
          <w:tcPr>
            <w:tcW w:w="330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243D7" w:rsidRPr="00F243D7" w:rsidRDefault="00F243D7" w:rsidP="00F243D7">
            <w:pPr>
              <w:spacing w:before="72" w:after="0" w:line="240" w:lineRule="auto"/>
              <w:ind w:left="98" w:right="-20"/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F243D7" w:rsidRPr="00F243D7" w:rsidRDefault="00F243D7" w:rsidP="00F243D7">
            <w:pPr>
              <w:spacing w:before="72" w:after="0" w:line="240" w:lineRule="auto"/>
              <w:ind w:left="98" w:right="-20"/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</w:pPr>
            <w:r w:rsidRPr="00F243D7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P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osta</w:t>
            </w:r>
            <w:r w:rsidRPr="00F243D7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 xml:space="preserve">l 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add</w:t>
            </w:r>
            <w:r w:rsidRPr="00F243D7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r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ess</w:t>
            </w:r>
          </w:p>
        </w:tc>
        <w:tc>
          <w:tcPr>
            <w:tcW w:w="3018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F243D7" w:rsidRPr="00494EEA" w:rsidRDefault="00F243D7" w:rsidP="00494EEA">
            <w:pPr>
              <w:rPr>
                <w:rFonts w:ascii="Arial" w:hAnsi="Arial" w:cs="Arial"/>
              </w:rPr>
            </w:pPr>
          </w:p>
        </w:tc>
      </w:tr>
    </w:tbl>
    <w:p w:rsidR="00494EEA" w:rsidRPr="00494EEA" w:rsidRDefault="00494EEA" w:rsidP="00494EEA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3301"/>
        <w:gridCol w:w="1928"/>
        <w:gridCol w:w="3300"/>
      </w:tblGrid>
      <w:tr w:rsidR="00494EEA" w:rsidRPr="00494EEA" w:rsidTr="0089383F">
        <w:trPr>
          <w:trHeight w:hRule="exact" w:val="416"/>
        </w:trPr>
        <w:tc>
          <w:tcPr>
            <w:tcW w:w="1045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F3"/>
          </w:tcPr>
          <w:p w:rsidR="00494EEA" w:rsidRPr="00494EEA" w:rsidRDefault="00494EEA" w:rsidP="00494EEA">
            <w:pPr>
              <w:spacing w:before="96" w:after="0" w:line="240" w:lineRule="auto"/>
              <w:ind w:left="4292" w:right="4148"/>
              <w:jc w:val="center"/>
              <w:rPr>
                <w:rFonts w:ascii="Arial" w:eastAsia="Tahoma" w:hAnsi="Arial" w:cs="Arial"/>
              </w:rPr>
            </w:pP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Workplac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</w:rPr>
              <w:t xml:space="preserve">e 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  <w:w w:val="99"/>
              </w:rPr>
              <w:t>data</w:t>
            </w:r>
          </w:p>
        </w:tc>
      </w:tr>
      <w:tr w:rsidR="00494EEA" w:rsidRPr="00494EEA" w:rsidTr="0089383F">
        <w:trPr>
          <w:trHeight w:hRule="exact" w:val="397"/>
        </w:trPr>
        <w:tc>
          <w:tcPr>
            <w:tcW w:w="19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spacing w:before="72" w:after="0" w:line="240" w:lineRule="auto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Empl</w:t>
            </w:r>
            <w:r w:rsidRPr="00494EEA">
              <w:rPr>
                <w:rFonts w:ascii="Arial" w:eastAsia="Tahoma" w:hAnsi="Arial" w:cs="Arial"/>
                <w:color w:val="231F20"/>
                <w:spacing w:val="9"/>
                <w:sz w:val="20"/>
                <w:szCs w:val="20"/>
              </w:rPr>
              <w:t>o</w:t>
            </w:r>
            <w:r w:rsidRPr="00494EEA">
              <w:rPr>
                <w:rFonts w:ascii="Arial" w:eastAsia="Tahoma" w:hAnsi="Arial" w:cs="Arial"/>
                <w:color w:val="231F20"/>
                <w:spacing w:val="8"/>
                <w:sz w:val="20"/>
                <w:szCs w:val="20"/>
              </w:rPr>
              <w:t>y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er</w:t>
            </w:r>
          </w:p>
        </w:tc>
        <w:tc>
          <w:tcPr>
            <w:tcW w:w="852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rPr>
                <w:rFonts w:ascii="Arial" w:hAnsi="Arial" w:cs="Arial"/>
              </w:rPr>
            </w:pPr>
          </w:p>
        </w:tc>
      </w:tr>
      <w:tr w:rsidR="00494EEA" w:rsidRPr="00494EEA" w:rsidTr="0089383F">
        <w:trPr>
          <w:trHeight w:hRule="exact" w:val="397"/>
        </w:trPr>
        <w:tc>
          <w:tcPr>
            <w:tcW w:w="19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spacing w:before="76" w:after="0" w:line="240" w:lineRule="auto"/>
              <w:ind w:left="113" w:right="-20"/>
              <w:rPr>
                <w:rFonts w:ascii="Arial" w:eastAsia="Tahoma" w:hAnsi="Arial" w:cs="Arial"/>
                <w:sz w:val="18"/>
                <w:szCs w:val="18"/>
              </w:rPr>
            </w:pPr>
            <w:r w:rsidRPr="00494EEA">
              <w:rPr>
                <w:rFonts w:ascii="Arial" w:eastAsia="Tahoma" w:hAnsi="Arial" w:cs="Arial"/>
                <w:color w:val="231F20"/>
                <w:spacing w:val="9"/>
                <w:sz w:val="20"/>
                <w:szCs w:val="18"/>
              </w:rPr>
              <w:t>Position</w:t>
            </w:r>
          </w:p>
        </w:tc>
        <w:tc>
          <w:tcPr>
            <w:tcW w:w="33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spacing w:before="72" w:after="0" w:line="240" w:lineRule="auto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Department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rPr>
                <w:rFonts w:ascii="Arial" w:hAnsi="Arial" w:cs="Arial"/>
              </w:rPr>
            </w:pPr>
          </w:p>
        </w:tc>
      </w:tr>
      <w:tr w:rsidR="00494EEA" w:rsidRPr="00494EEA" w:rsidTr="0089383F">
        <w:trPr>
          <w:trHeight w:hRule="exact" w:val="397"/>
        </w:trPr>
        <w:tc>
          <w:tcPr>
            <w:tcW w:w="19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spacing w:before="72" w:after="0" w:line="240" w:lineRule="auto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-10"/>
                <w:sz w:val="20"/>
                <w:szCs w:val="20"/>
              </w:rPr>
              <w:t>T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el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>.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(w)</w:t>
            </w:r>
          </w:p>
        </w:tc>
        <w:tc>
          <w:tcPr>
            <w:tcW w:w="33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spacing w:before="72" w:after="0" w:line="240" w:lineRule="auto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"/>
                <w:sz w:val="20"/>
                <w:szCs w:val="20"/>
              </w:rPr>
              <w:t>F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a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>x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(w)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rPr>
                <w:rFonts w:ascii="Arial" w:hAnsi="Arial" w:cs="Arial"/>
              </w:rPr>
            </w:pPr>
          </w:p>
        </w:tc>
      </w:tr>
    </w:tbl>
    <w:p w:rsidR="00494EEA" w:rsidRPr="00494EEA" w:rsidRDefault="00494EEA" w:rsidP="00494EEA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1050"/>
        <w:gridCol w:w="1080"/>
        <w:gridCol w:w="1176"/>
        <w:gridCol w:w="1927"/>
        <w:gridCol w:w="3297"/>
      </w:tblGrid>
      <w:tr w:rsidR="00494EEA" w:rsidRPr="00494EEA" w:rsidTr="005440BF">
        <w:trPr>
          <w:trHeight w:hRule="exact" w:val="416"/>
        </w:trPr>
        <w:tc>
          <w:tcPr>
            <w:tcW w:w="10457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F3"/>
          </w:tcPr>
          <w:p w:rsidR="00494EEA" w:rsidRPr="00494EEA" w:rsidRDefault="00494EEA" w:rsidP="00494EEA">
            <w:pPr>
              <w:spacing w:before="96" w:after="0" w:line="240" w:lineRule="auto"/>
              <w:ind w:left="4375" w:right="4230"/>
              <w:jc w:val="center"/>
              <w:rPr>
                <w:rFonts w:ascii="Arial" w:eastAsia="Tahoma" w:hAnsi="Arial" w:cs="Arial"/>
              </w:rPr>
            </w:pP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Cours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</w:rPr>
              <w:t xml:space="preserve">e 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  <w:w w:val="99"/>
              </w:rPr>
              <w:t>details</w:t>
            </w:r>
          </w:p>
        </w:tc>
      </w:tr>
      <w:tr w:rsidR="00494EEA" w:rsidRPr="00494EEA" w:rsidTr="0089383F">
        <w:trPr>
          <w:trHeight w:hRule="exact" w:val="397"/>
        </w:trPr>
        <w:tc>
          <w:tcPr>
            <w:tcW w:w="19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spacing w:before="72" w:after="0" w:line="240" w:lineRule="auto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Cours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 xml:space="preserve">e 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name</w:t>
            </w:r>
          </w:p>
        </w:tc>
        <w:tc>
          <w:tcPr>
            <w:tcW w:w="330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spacing w:before="72" w:after="0" w:line="240" w:lineRule="auto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Startin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 xml:space="preserve">g 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date</w:t>
            </w:r>
          </w:p>
        </w:tc>
        <w:tc>
          <w:tcPr>
            <w:tcW w:w="32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494EEA" w:rsidRDefault="00494EEA" w:rsidP="00494EEA">
            <w:pPr>
              <w:rPr>
                <w:rFonts w:ascii="Arial" w:hAnsi="Arial" w:cs="Arial"/>
              </w:rPr>
            </w:pPr>
          </w:p>
        </w:tc>
      </w:tr>
      <w:tr w:rsidR="005440BF" w:rsidRPr="00494EEA" w:rsidTr="00331E99">
        <w:trPr>
          <w:trHeight w:hRule="exact" w:val="387"/>
        </w:trPr>
        <w:tc>
          <w:tcPr>
            <w:tcW w:w="19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40BF" w:rsidRPr="00494EEA" w:rsidRDefault="005440BF" w:rsidP="00331E99">
            <w:pPr>
              <w:spacing w:before="72" w:after="0" w:line="240" w:lineRule="auto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Amoun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 xml:space="preserve">t </w:t>
            </w:r>
            <w:r w:rsidRPr="00494EEA">
              <w:rPr>
                <w:rFonts w:ascii="Arial" w:eastAsia="Tahoma" w:hAnsi="Arial" w:cs="Arial"/>
                <w:color w:val="231F20"/>
                <w:spacing w:val="5"/>
                <w:sz w:val="20"/>
                <w:szCs w:val="20"/>
              </w:rPr>
              <w:t>p</w:t>
            </w:r>
            <w:r w:rsidRPr="00494EEA">
              <w:rPr>
                <w:rFonts w:ascii="Arial" w:eastAsia="Tahoma" w:hAnsi="Arial" w:cs="Arial"/>
                <w:color w:val="231F20"/>
                <w:spacing w:val="9"/>
                <w:sz w:val="20"/>
                <w:szCs w:val="20"/>
              </w:rPr>
              <w:t>a</w:t>
            </w:r>
            <w:r w:rsidRPr="00494EEA">
              <w:rPr>
                <w:rFonts w:ascii="Arial" w:eastAsia="Tahoma" w:hAnsi="Arial" w:cs="Arial"/>
                <w:color w:val="231F20"/>
                <w:spacing w:val="6"/>
                <w:sz w:val="20"/>
                <w:szCs w:val="20"/>
              </w:rPr>
              <w:t>y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abl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330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40BF" w:rsidRPr="00494EEA" w:rsidRDefault="005440BF" w:rsidP="00331E99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5440BF" w:rsidRPr="00494EEA" w:rsidRDefault="005440BF" w:rsidP="00331E99">
            <w:pPr>
              <w:spacing w:after="0" w:line="240" w:lineRule="auto"/>
              <w:ind w:left="114" w:right="-20"/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6"/>
                <w:sz w:val="20"/>
                <w:szCs w:val="20"/>
              </w:rPr>
              <w:t>R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eceip</w:t>
            </w:r>
            <w:r w:rsidRPr="00494EEA">
              <w:rPr>
                <w:rFonts w:ascii="Arial" w:eastAsia="Tahoma" w:hAnsi="Arial" w:cs="Arial"/>
                <w:color w:val="231F20"/>
                <w:sz w:val="20"/>
                <w:szCs w:val="20"/>
              </w:rPr>
              <w:t xml:space="preserve">t 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no.</w:t>
            </w:r>
          </w:p>
          <w:p w:rsidR="005440BF" w:rsidRPr="00494EEA" w:rsidRDefault="005440BF" w:rsidP="00331E99">
            <w:pPr>
              <w:spacing w:after="0" w:line="240" w:lineRule="auto"/>
              <w:ind w:left="114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4"/>
                <w:sz w:val="12"/>
                <w:szCs w:val="8"/>
              </w:rPr>
              <w:t>(for office use!)</w:t>
            </w:r>
          </w:p>
        </w:tc>
        <w:tc>
          <w:tcPr>
            <w:tcW w:w="32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5440BF" w:rsidRPr="00494EEA" w:rsidRDefault="005440BF" w:rsidP="00331E99">
            <w:pPr>
              <w:spacing w:before="58" w:after="0" w:line="240" w:lineRule="auto"/>
              <w:ind w:left="592" w:right="-20"/>
              <w:rPr>
                <w:rFonts w:ascii="Arial" w:eastAsia="Tahoma" w:hAnsi="Arial" w:cs="Arial"/>
              </w:rPr>
            </w:pPr>
          </w:p>
        </w:tc>
      </w:tr>
      <w:tr w:rsidR="00F243D7" w:rsidRPr="005440BF" w:rsidTr="00F243D7">
        <w:trPr>
          <w:trHeight w:hRule="exact" w:val="377"/>
        </w:trPr>
        <w:tc>
          <w:tcPr>
            <w:tcW w:w="19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43D7" w:rsidRPr="005440BF" w:rsidRDefault="00F243D7" w:rsidP="00494EEA">
            <w:pPr>
              <w:spacing w:before="72" w:after="0" w:line="240" w:lineRule="auto"/>
              <w:ind w:left="113" w:right="-20"/>
              <w:rPr>
                <w:rFonts w:ascii="Arial" w:eastAsia="Tahoma" w:hAnsi="Arial" w:cs="Arial"/>
                <w:sz w:val="16"/>
                <w:szCs w:val="16"/>
              </w:rPr>
            </w:pPr>
            <w:r w:rsidRPr="005440B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Dietary Requirements</w:t>
            </w:r>
          </w:p>
        </w:tc>
        <w:tc>
          <w:tcPr>
            <w:tcW w:w="1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243D7" w:rsidRPr="00F243D7" w:rsidRDefault="00F243D7" w:rsidP="00F243D7">
            <w:pPr>
              <w:jc w:val="center"/>
              <w:rPr>
                <w:rFonts w:ascii="Arial" w:eastAsia="Tahoma" w:hAnsi="Arial" w:cs="Arial"/>
                <w:i/>
                <w:color w:val="231F20"/>
                <w:spacing w:val="10"/>
                <w:sz w:val="16"/>
                <w:szCs w:val="16"/>
              </w:rPr>
            </w:pPr>
            <w:r w:rsidRPr="00F243D7">
              <w:rPr>
                <w:rFonts w:ascii="Arial" w:eastAsia="Tahoma" w:hAnsi="Arial" w:cs="Arial"/>
                <w:i/>
                <w:color w:val="231F20"/>
                <w:spacing w:val="10"/>
                <w:sz w:val="16"/>
                <w:szCs w:val="16"/>
              </w:rPr>
              <w:t>Vegetarian</w:t>
            </w:r>
          </w:p>
          <w:p w:rsidR="00F243D7" w:rsidRPr="00F243D7" w:rsidRDefault="00F243D7" w:rsidP="00F243D7">
            <w:pPr>
              <w:jc w:val="center"/>
              <w:rPr>
                <w:rFonts w:ascii="Arial" w:eastAsia="Tahoma" w:hAnsi="Arial" w:cs="Arial"/>
                <w:i/>
                <w:color w:val="231F20"/>
                <w:spacing w:val="1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F243D7" w:rsidRPr="00F243D7" w:rsidRDefault="00F243D7" w:rsidP="00F243D7">
            <w:pPr>
              <w:jc w:val="center"/>
              <w:rPr>
                <w:rFonts w:ascii="Arial" w:eastAsia="Tahoma" w:hAnsi="Arial" w:cs="Arial"/>
                <w:i/>
                <w:color w:val="231F20"/>
                <w:spacing w:val="10"/>
                <w:sz w:val="16"/>
                <w:szCs w:val="16"/>
              </w:rPr>
            </w:pPr>
            <w:r w:rsidRPr="00F243D7">
              <w:rPr>
                <w:rFonts w:ascii="Arial" w:eastAsia="Tahoma" w:hAnsi="Arial" w:cs="Arial"/>
                <w:i/>
                <w:color w:val="231F20"/>
                <w:spacing w:val="10"/>
                <w:sz w:val="16"/>
                <w:szCs w:val="16"/>
              </w:rPr>
              <w:t>Diabetic</w:t>
            </w:r>
          </w:p>
          <w:p w:rsidR="00F243D7" w:rsidRPr="00F243D7" w:rsidRDefault="00F243D7" w:rsidP="00F243D7">
            <w:pPr>
              <w:ind w:left="1463"/>
              <w:jc w:val="center"/>
              <w:rPr>
                <w:rFonts w:ascii="Arial" w:eastAsia="Tahoma" w:hAnsi="Arial" w:cs="Arial"/>
                <w:i/>
                <w:color w:val="231F20"/>
                <w:spacing w:val="1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F243D7" w:rsidRPr="00F243D7" w:rsidRDefault="00F243D7" w:rsidP="00F243D7">
            <w:pPr>
              <w:jc w:val="center"/>
              <w:rPr>
                <w:rFonts w:ascii="Arial" w:eastAsia="Tahoma" w:hAnsi="Arial" w:cs="Arial"/>
                <w:i/>
                <w:color w:val="231F20"/>
                <w:spacing w:val="10"/>
                <w:sz w:val="16"/>
                <w:szCs w:val="16"/>
              </w:rPr>
            </w:pPr>
            <w:r w:rsidRPr="00F243D7">
              <w:rPr>
                <w:rFonts w:ascii="Arial" w:eastAsia="Tahoma" w:hAnsi="Arial" w:cs="Arial"/>
                <w:i/>
                <w:color w:val="231F20"/>
                <w:spacing w:val="10"/>
                <w:sz w:val="16"/>
                <w:szCs w:val="16"/>
              </w:rPr>
              <w:t>Allergies</w:t>
            </w:r>
          </w:p>
          <w:p w:rsidR="00F243D7" w:rsidRPr="00F243D7" w:rsidRDefault="00F243D7" w:rsidP="00F243D7">
            <w:pPr>
              <w:ind w:left="1463"/>
              <w:jc w:val="center"/>
              <w:rPr>
                <w:rFonts w:ascii="Arial" w:eastAsia="Tahoma" w:hAnsi="Arial" w:cs="Arial"/>
                <w:i/>
                <w:color w:val="231F20"/>
                <w:spacing w:val="1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F243D7" w:rsidRPr="005440BF" w:rsidRDefault="00F243D7" w:rsidP="005440BF">
            <w:pPr>
              <w:spacing w:before="72" w:after="0" w:line="240" w:lineRule="auto"/>
              <w:ind w:left="113" w:right="-20"/>
              <w:rPr>
                <w:rFonts w:ascii="Arial" w:eastAsia="Tahoma" w:hAnsi="Arial" w:cs="Arial"/>
                <w:color w:val="231F20"/>
                <w:spacing w:val="6"/>
                <w:sz w:val="16"/>
                <w:szCs w:val="16"/>
              </w:rPr>
            </w:pPr>
            <w:r w:rsidRPr="00F243D7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Disability</w:t>
            </w:r>
          </w:p>
        </w:tc>
        <w:tc>
          <w:tcPr>
            <w:tcW w:w="32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F243D7" w:rsidRPr="005440BF" w:rsidRDefault="00F243D7" w:rsidP="00494EEA">
            <w:pPr>
              <w:spacing w:before="58" w:after="0" w:line="240" w:lineRule="auto"/>
              <w:ind w:left="592" w:right="-20"/>
              <w:rPr>
                <w:rFonts w:ascii="Arial" w:eastAsia="Tahoma" w:hAnsi="Arial" w:cs="Arial"/>
                <w:sz w:val="16"/>
                <w:szCs w:val="16"/>
              </w:rPr>
            </w:pPr>
          </w:p>
        </w:tc>
      </w:tr>
    </w:tbl>
    <w:p w:rsidR="00494EEA" w:rsidRPr="00494EEA" w:rsidRDefault="00494EEA" w:rsidP="00494EEA">
      <w:pPr>
        <w:spacing w:before="1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10475" w:type="dxa"/>
        <w:tblInd w:w="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438"/>
        <w:gridCol w:w="774"/>
        <w:gridCol w:w="1364"/>
        <w:gridCol w:w="2245"/>
        <w:gridCol w:w="1710"/>
        <w:gridCol w:w="1440"/>
        <w:gridCol w:w="1275"/>
      </w:tblGrid>
      <w:tr w:rsidR="003941CF" w:rsidRPr="00494EEA" w:rsidTr="00C350FB">
        <w:trPr>
          <w:trHeight w:hRule="exact" w:val="341"/>
        </w:trPr>
        <w:tc>
          <w:tcPr>
            <w:tcW w:w="16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F3"/>
          </w:tcPr>
          <w:p w:rsidR="003941CF" w:rsidRPr="00494EEA" w:rsidRDefault="003941CF" w:rsidP="00C350FB">
            <w:pPr>
              <w:spacing w:before="82" w:after="0" w:line="240" w:lineRule="auto"/>
              <w:ind w:left="20" w:right="-20"/>
              <w:jc w:val="center"/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</w:pPr>
          </w:p>
        </w:tc>
        <w:tc>
          <w:tcPr>
            <w:tcW w:w="8808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F3"/>
          </w:tcPr>
          <w:p w:rsidR="003941CF" w:rsidRPr="00494EEA" w:rsidRDefault="003941CF" w:rsidP="00C350FB">
            <w:pPr>
              <w:spacing w:before="82" w:after="0" w:line="240" w:lineRule="auto"/>
              <w:ind w:left="20" w:right="-20"/>
              <w:jc w:val="center"/>
              <w:rPr>
                <w:rFonts w:ascii="Arial" w:eastAsia="Tahoma" w:hAnsi="Arial" w:cs="Arial"/>
              </w:rPr>
            </w:pP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Ho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</w:rPr>
              <w:t xml:space="preserve">w 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di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</w:rPr>
              <w:t xml:space="preserve">d 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yo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</w:rPr>
              <w:t xml:space="preserve">u 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fin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</w:rPr>
              <w:t xml:space="preserve">d 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ou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</w:rPr>
              <w:t xml:space="preserve">t 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abou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</w:rPr>
              <w:t xml:space="preserve">t 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th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</w:rPr>
              <w:t xml:space="preserve">e </w:t>
            </w: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course?</w:t>
            </w:r>
          </w:p>
        </w:tc>
      </w:tr>
      <w:tr w:rsidR="003941CF" w:rsidRPr="00494EEA" w:rsidTr="00C350FB">
        <w:trPr>
          <w:trHeight w:hRule="exact" w:val="449"/>
        </w:trPr>
        <w:tc>
          <w:tcPr>
            <w:tcW w:w="1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41CF" w:rsidRPr="00494EEA" w:rsidRDefault="003941CF" w:rsidP="00C350FB">
            <w:pPr>
              <w:spacing w:after="0" w:line="240" w:lineRule="auto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position w:val="-1"/>
                <w:sz w:val="20"/>
                <w:szCs w:val="20"/>
              </w:rPr>
              <w:t>Newspaper</w:t>
            </w:r>
          </w:p>
          <w:p w:rsidR="003941CF" w:rsidRPr="00494EEA" w:rsidRDefault="003941CF" w:rsidP="00C350FB">
            <w:pPr>
              <w:spacing w:after="0" w:line="240" w:lineRule="auto"/>
              <w:ind w:left="177" w:right="-20"/>
              <w:rPr>
                <w:rFonts w:ascii="Arial" w:eastAsia="Tahoma" w:hAnsi="Arial" w:cs="Arial"/>
                <w:sz w:val="8"/>
                <w:szCs w:val="8"/>
              </w:rPr>
            </w:pPr>
            <w:r w:rsidRPr="00494EEA">
              <w:rPr>
                <w:rFonts w:ascii="Arial" w:eastAsia="Tahoma" w:hAnsi="Arial" w:cs="Arial"/>
                <w:color w:val="231F20"/>
                <w:spacing w:val="4"/>
                <w:sz w:val="12"/>
                <w:szCs w:val="8"/>
              </w:rPr>
              <w:t>(pleas</w:t>
            </w:r>
            <w:r w:rsidRPr="00494EEA">
              <w:rPr>
                <w:rFonts w:ascii="Arial" w:eastAsia="Tahoma" w:hAnsi="Arial" w:cs="Arial"/>
                <w:color w:val="231F20"/>
                <w:sz w:val="12"/>
                <w:szCs w:val="8"/>
              </w:rPr>
              <w:t xml:space="preserve">e </w:t>
            </w:r>
            <w:r w:rsidRPr="00494EEA">
              <w:rPr>
                <w:rFonts w:ascii="Arial" w:eastAsia="Tahoma" w:hAnsi="Arial" w:cs="Arial"/>
                <w:color w:val="231F20"/>
                <w:spacing w:val="4"/>
                <w:sz w:val="12"/>
                <w:szCs w:val="8"/>
              </w:rPr>
              <w:t>speci</w:t>
            </w:r>
            <w:r w:rsidRPr="00494EEA">
              <w:rPr>
                <w:rFonts w:ascii="Arial" w:eastAsia="Tahoma" w:hAnsi="Arial" w:cs="Arial"/>
                <w:color w:val="231F20"/>
                <w:spacing w:val="3"/>
                <w:sz w:val="12"/>
                <w:szCs w:val="8"/>
              </w:rPr>
              <w:t>f</w:t>
            </w:r>
            <w:r w:rsidRPr="00494EEA">
              <w:rPr>
                <w:rFonts w:ascii="Arial" w:eastAsia="Tahoma" w:hAnsi="Arial" w:cs="Arial"/>
                <w:color w:val="231F20"/>
                <w:spacing w:val="4"/>
                <w:sz w:val="12"/>
                <w:szCs w:val="8"/>
              </w:rPr>
              <w:t>y)</w:t>
            </w:r>
          </w:p>
        </w:tc>
        <w:tc>
          <w:tcPr>
            <w:tcW w:w="12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41CF" w:rsidRPr="00494EEA" w:rsidRDefault="003941CF" w:rsidP="00C350FB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41CF" w:rsidRPr="00494EEA" w:rsidRDefault="003941CF" w:rsidP="00C350FB">
            <w:pPr>
              <w:spacing w:after="0" w:line="240" w:lineRule="auto"/>
              <w:ind w:left="113" w:right="-20"/>
              <w:rPr>
                <w:rFonts w:ascii="Arial" w:eastAsia="Tahoma" w:hAnsi="Arial" w:cs="Arial"/>
                <w:sz w:val="20"/>
                <w:szCs w:val="20"/>
              </w:rPr>
            </w:pPr>
            <w:r w:rsidRPr="00494EEA">
              <w:rPr>
                <w:rFonts w:ascii="Arial" w:eastAsia="Tahoma" w:hAnsi="Arial" w:cs="Arial"/>
                <w:color w:val="231F20"/>
                <w:spacing w:val="8"/>
                <w:position w:val="-1"/>
                <w:sz w:val="20"/>
                <w:szCs w:val="20"/>
              </w:rPr>
              <w:t>R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position w:val="-1"/>
                <w:sz w:val="20"/>
                <w:szCs w:val="20"/>
              </w:rPr>
              <w:t>adio</w:t>
            </w:r>
          </w:p>
          <w:p w:rsidR="003941CF" w:rsidRPr="00494EEA" w:rsidRDefault="003941CF" w:rsidP="00C350FB">
            <w:pPr>
              <w:spacing w:after="0" w:line="240" w:lineRule="auto"/>
              <w:ind w:left="74" w:right="-20"/>
              <w:rPr>
                <w:rFonts w:ascii="Arial" w:eastAsia="Tahoma" w:hAnsi="Arial" w:cs="Arial"/>
                <w:sz w:val="8"/>
                <w:szCs w:val="8"/>
              </w:rPr>
            </w:pPr>
            <w:r w:rsidRPr="00494EEA">
              <w:rPr>
                <w:rFonts w:ascii="Arial" w:eastAsia="Tahoma" w:hAnsi="Arial" w:cs="Arial"/>
                <w:color w:val="231F20"/>
                <w:spacing w:val="4"/>
                <w:sz w:val="12"/>
                <w:szCs w:val="8"/>
              </w:rPr>
              <w:t>(pleas</w:t>
            </w:r>
            <w:r w:rsidRPr="00494EEA">
              <w:rPr>
                <w:rFonts w:ascii="Arial" w:eastAsia="Tahoma" w:hAnsi="Arial" w:cs="Arial"/>
                <w:color w:val="231F20"/>
                <w:sz w:val="12"/>
                <w:szCs w:val="8"/>
              </w:rPr>
              <w:t xml:space="preserve">e </w:t>
            </w:r>
            <w:r w:rsidRPr="00494EEA">
              <w:rPr>
                <w:rFonts w:ascii="Arial" w:eastAsia="Tahoma" w:hAnsi="Arial" w:cs="Arial"/>
                <w:color w:val="231F20"/>
                <w:spacing w:val="4"/>
                <w:sz w:val="12"/>
                <w:szCs w:val="8"/>
              </w:rPr>
              <w:t>speci</w:t>
            </w:r>
            <w:r w:rsidRPr="00494EEA">
              <w:rPr>
                <w:rFonts w:ascii="Arial" w:eastAsia="Tahoma" w:hAnsi="Arial" w:cs="Arial"/>
                <w:color w:val="231F20"/>
                <w:spacing w:val="3"/>
                <w:sz w:val="12"/>
                <w:szCs w:val="8"/>
              </w:rPr>
              <w:t>f</w:t>
            </w:r>
            <w:r w:rsidRPr="00494EEA">
              <w:rPr>
                <w:rFonts w:ascii="Arial" w:eastAsia="Tahoma" w:hAnsi="Arial" w:cs="Arial"/>
                <w:color w:val="231F20"/>
                <w:spacing w:val="4"/>
                <w:sz w:val="12"/>
                <w:szCs w:val="8"/>
              </w:rPr>
              <w:t>y)</w:t>
            </w:r>
          </w:p>
        </w:tc>
        <w:tc>
          <w:tcPr>
            <w:tcW w:w="2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41CF" w:rsidRPr="00494EEA" w:rsidRDefault="003941CF" w:rsidP="00C350FB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941CF" w:rsidRPr="00494EEA" w:rsidRDefault="003941CF" w:rsidP="00C350FB">
            <w:pPr>
              <w:spacing w:line="240" w:lineRule="auto"/>
              <w:rPr>
                <w:rFonts w:ascii="Arial" w:hAnsi="Arial" w:cs="Arial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 xml:space="preserve">  Facebook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41CF" w:rsidRPr="00494EEA" w:rsidRDefault="003941CF" w:rsidP="00C350FB">
            <w:pPr>
              <w:spacing w:line="240" w:lineRule="auto"/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 xml:space="preserve">   </w:t>
            </w: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Google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41CF" w:rsidRPr="00494EEA" w:rsidRDefault="003941CF" w:rsidP="00C350FB">
            <w:pPr>
              <w:spacing w:line="240" w:lineRule="auto"/>
              <w:rPr>
                <w:rFonts w:ascii="Arial" w:hAnsi="Arial" w:cs="Arial"/>
              </w:rPr>
            </w:pPr>
            <w:r w:rsidRPr="00494EEA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Friends</w:t>
            </w:r>
          </w:p>
        </w:tc>
      </w:tr>
    </w:tbl>
    <w:p w:rsidR="00494EEA" w:rsidRPr="00494EEA" w:rsidRDefault="00494EEA" w:rsidP="00494EEA">
      <w:pPr>
        <w:spacing w:after="0" w:line="200" w:lineRule="exact"/>
        <w:rPr>
          <w:rFonts w:ascii="Arial" w:hAnsi="Arial" w:cs="Arial"/>
          <w:sz w:val="2"/>
          <w:szCs w:val="20"/>
        </w:rPr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6"/>
      </w:tblGrid>
      <w:tr w:rsidR="00494EEA" w:rsidRPr="00494EEA" w:rsidTr="0089383F">
        <w:trPr>
          <w:trHeight w:hRule="exact" w:val="402"/>
        </w:trPr>
        <w:tc>
          <w:tcPr>
            <w:tcW w:w="10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F3"/>
          </w:tcPr>
          <w:p w:rsidR="00494EEA" w:rsidRPr="00494EEA" w:rsidRDefault="00494EEA" w:rsidP="00494EEA">
            <w:pPr>
              <w:spacing w:before="82" w:after="0" w:line="240" w:lineRule="auto"/>
              <w:ind w:left="20" w:right="-20"/>
              <w:jc w:val="center"/>
              <w:rPr>
                <w:rFonts w:ascii="Arial" w:eastAsia="Tahoma" w:hAnsi="Arial" w:cs="Arial"/>
              </w:rPr>
            </w:pP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Banking details</w:t>
            </w:r>
          </w:p>
        </w:tc>
      </w:tr>
      <w:tr w:rsidR="00494EEA" w:rsidRPr="005440BF" w:rsidTr="0089383F">
        <w:trPr>
          <w:trHeight w:hRule="exact" w:val="530"/>
        </w:trPr>
        <w:tc>
          <w:tcPr>
            <w:tcW w:w="10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5440BF" w:rsidRDefault="00494EEA" w:rsidP="00494EEA">
            <w:pPr>
              <w:tabs>
                <w:tab w:val="left" w:pos="9995"/>
              </w:tabs>
              <w:spacing w:before="33" w:after="0" w:line="240" w:lineRule="exact"/>
              <w:ind w:left="110" w:right="371"/>
              <w:rPr>
                <w:rFonts w:ascii="Arial" w:eastAsia="Tahoma" w:hAnsi="Arial" w:cs="Arial"/>
                <w:sz w:val="16"/>
                <w:szCs w:val="16"/>
              </w:rPr>
            </w:pPr>
            <w:r w:rsidRPr="005440BF">
              <w:rPr>
                <w:rFonts w:ascii="Arial" w:eastAsia="Tahoma" w:hAnsi="Arial" w:cs="Arial"/>
                <w:b/>
                <w:color w:val="231F20"/>
                <w:spacing w:val="10"/>
                <w:sz w:val="16"/>
                <w:szCs w:val="16"/>
              </w:rPr>
              <w:t>Firs</w:t>
            </w:r>
            <w:r w:rsidRPr="005440BF">
              <w:rPr>
                <w:rFonts w:ascii="Arial" w:eastAsia="Tahoma" w:hAnsi="Arial" w:cs="Arial"/>
                <w:b/>
                <w:color w:val="231F20"/>
                <w:sz w:val="16"/>
                <w:szCs w:val="16"/>
              </w:rPr>
              <w:t xml:space="preserve">t </w:t>
            </w:r>
            <w:r w:rsidRPr="005440BF">
              <w:rPr>
                <w:rFonts w:ascii="Arial" w:eastAsia="Tahoma" w:hAnsi="Arial" w:cs="Arial"/>
                <w:b/>
                <w:color w:val="231F20"/>
                <w:spacing w:val="10"/>
                <w:sz w:val="16"/>
                <w:szCs w:val="16"/>
              </w:rPr>
              <w:t>Nationa</w:t>
            </w:r>
            <w:r w:rsidRPr="005440BF">
              <w:rPr>
                <w:rFonts w:ascii="Arial" w:eastAsia="Tahoma" w:hAnsi="Arial" w:cs="Arial"/>
                <w:b/>
                <w:color w:val="231F20"/>
                <w:sz w:val="16"/>
                <w:szCs w:val="16"/>
              </w:rPr>
              <w:t xml:space="preserve">l </w:t>
            </w:r>
            <w:r w:rsidRPr="005440BF">
              <w:rPr>
                <w:rFonts w:ascii="Arial" w:eastAsia="Tahoma" w:hAnsi="Arial" w:cs="Arial"/>
                <w:b/>
                <w:color w:val="231F20"/>
                <w:spacing w:val="11"/>
                <w:sz w:val="16"/>
                <w:szCs w:val="16"/>
              </w:rPr>
              <w:t>B</w:t>
            </w:r>
            <w:r w:rsidRPr="005440BF">
              <w:rPr>
                <w:rFonts w:ascii="Arial" w:eastAsia="Tahoma" w:hAnsi="Arial" w:cs="Arial"/>
                <w:b/>
                <w:color w:val="231F20"/>
                <w:spacing w:val="10"/>
                <w:sz w:val="16"/>
                <w:szCs w:val="16"/>
              </w:rPr>
              <w:t>ank</w:t>
            </w:r>
            <w:r w:rsidRPr="005440BF">
              <w:rPr>
                <w:rFonts w:ascii="Arial" w:eastAsia="Tahoma" w:hAnsi="Arial" w:cs="Arial"/>
                <w:color w:val="231F20"/>
                <w:sz w:val="16"/>
                <w:szCs w:val="16"/>
              </w:rPr>
              <w:t xml:space="preserve">, </w:t>
            </w:r>
            <w:r w:rsidRPr="005440B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Windhoek</w:t>
            </w:r>
            <w:r w:rsidRPr="005440BF">
              <w:rPr>
                <w:rFonts w:ascii="Arial" w:eastAsia="Tahoma" w:hAnsi="Arial" w:cs="Arial"/>
                <w:color w:val="231F20"/>
                <w:sz w:val="16"/>
                <w:szCs w:val="16"/>
              </w:rPr>
              <w:t xml:space="preserve">, </w:t>
            </w:r>
            <w:r w:rsidRPr="005440B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NAMIBIA</w:t>
            </w:r>
            <w:r w:rsidRPr="005440BF">
              <w:rPr>
                <w:rFonts w:ascii="Arial" w:eastAsia="Tahoma" w:hAnsi="Arial" w:cs="Arial"/>
                <w:color w:val="231F20"/>
                <w:sz w:val="16"/>
                <w:szCs w:val="16"/>
              </w:rPr>
              <w:t xml:space="preserve">; </w:t>
            </w:r>
            <w:r w:rsidRPr="005440B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Nam</w:t>
            </w:r>
            <w:r w:rsidRPr="005440BF">
              <w:rPr>
                <w:rFonts w:ascii="Arial" w:eastAsia="Tahoma" w:hAnsi="Arial" w:cs="Arial"/>
                <w:color w:val="231F20"/>
                <w:sz w:val="16"/>
                <w:szCs w:val="16"/>
              </w:rPr>
              <w:t xml:space="preserve">e </w:t>
            </w:r>
            <w:r w:rsidRPr="005440B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o</w:t>
            </w:r>
            <w:r w:rsidRPr="005440BF">
              <w:rPr>
                <w:rFonts w:ascii="Arial" w:eastAsia="Tahoma" w:hAnsi="Arial" w:cs="Arial"/>
                <w:color w:val="231F20"/>
                <w:sz w:val="16"/>
                <w:szCs w:val="16"/>
              </w:rPr>
              <w:t>f a</w:t>
            </w:r>
            <w:r w:rsidRPr="005440BF">
              <w:rPr>
                <w:rFonts w:ascii="Arial" w:eastAsia="Tahoma" w:hAnsi="Arial" w:cs="Arial"/>
                <w:color w:val="231F20"/>
                <w:spacing w:val="9"/>
                <w:sz w:val="16"/>
                <w:szCs w:val="16"/>
              </w:rPr>
              <w:t>c</w:t>
            </w:r>
            <w:r w:rsidRPr="005440B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count</w:t>
            </w:r>
            <w:r w:rsidRPr="005440BF">
              <w:rPr>
                <w:rFonts w:ascii="Arial" w:eastAsia="Tahoma" w:hAnsi="Arial" w:cs="Arial"/>
                <w:color w:val="231F20"/>
                <w:sz w:val="16"/>
                <w:szCs w:val="16"/>
              </w:rPr>
              <w:t xml:space="preserve">: </w:t>
            </w:r>
            <w:r w:rsidRPr="005440BF">
              <w:rPr>
                <w:rFonts w:ascii="Arial" w:eastAsia="Tahoma" w:hAnsi="Arial" w:cs="Arial"/>
                <w:b/>
                <w:color w:val="231F20"/>
                <w:spacing w:val="5"/>
                <w:sz w:val="16"/>
                <w:szCs w:val="16"/>
              </w:rPr>
              <w:t>P</w:t>
            </w:r>
            <w:r w:rsidRPr="005440BF">
              <w:rPr>
                <w:rFonts w:ascii="Arial" w:eastAsia="Tahoma" w:hAnsi="Arial" w:cs="Arial"/>
                <w:b/>
                <w:color w:val="231F20"/>
                <w:spacing w:val="10"/>
                <w:sz w:val="16"/>
                <w:szCs w:val="16"/>
              </w:rPr>
              <w:t>olytechni</w:t>
            </w:r>
            <w:r w:rsidRPr="005440BF">
              <w:rPr>
                <w:rFonts w:ascii="Arial" w:eastAsia="Tahoma" w:hAnsi="Arial" w:cs="Arial"/>
                <w:b/>
                <w:color w:val="231F20"/>
                <w:sz w:val="16"/>
                <w:szCs w:val="16"/>
              </w:rPr>
              <w:t xml:space="preserve">c </w:t>
            </w:r>
            <w:r w:rsidRPr="005440BF">
              <w:rPr>
                <w:rFonts w:ascii="Arial" w:eastAsia="Tahoma" w:hAnsi="Arial" w:cs="Arial"/>
                <w:b/>
                <w:color w:val="231F20"/>
                <w:spacing w:val="10"/>
                <w:sz w:val="16"/>
                <w:szCs w:val="16"/>
              </w:rPr>
              <w:t>o</w:t>
            </w:r>
            <w:r w:rsidRPr="005440BF">
              <w:rPr>
                <w:rFonts w:ascii="Arial" w:eastAsia="Tahoma" w:hAnsi="Arial" w:cs="Arial"/>
                <w:b/>
                <w:color w:val="231F20"/>
                <w:sz w:val="16"/>
                <w:szCs w:val="16"/>
              </w:rPr>
              <w:t xml:space="preserve">f </w:t>
            </w:r>
            <w:r w:rsidRPr="005440BF">
              <w:rPr>
                <w:rFonts w:ascii="Arial" w:eastAsia="Tahoma" w:hAnsi="Arial" w:cs="Arial"/>
                <w:b/>
                <w:color w:val="231F20"/>
                <w:spacing w:val="10"/>
                <w:sz w:val="16"/>
                <w:szCs w:val="16"/>
              </w:rPr>
              <w:t>Namibia - CED</w:t>
            </w:r>
            <w:r w:rsidRPr="005440BF">
              <w:rPr>
                <w:rFonts w:ascii="Arial" w:eastAsia="Tahoma" w:hAnsi="Arial" w:cs="Arial"/>
                <w:color w:val="231F20"/>
                <w:sz w:val="16"/>
                <w:szCs w:val="16"/>
              </w:rPr>
              <w:t xml:space="preserve">; </w:t>
            </w:r>
            <w:r w:rsidRPr="005440B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A</w:t>
            </w:r>
            <w:r w:rsidRPr="005440BF">
              <w:rPr>
                <w:rFonts w:ascii="Arial" w:eastAsia="Tahoma" w:hAnsi="Arial" w:cs="Arial"/>
                <w:color w:val="231F20"/>
                <w:spacing w:val="9"/>
                <w:sz w:val="16"/>
                <w:szCs w:val="16"/>
              </w:rPr>
              <w:t>c</w:t>
            </w:r>
            <w:r w:rsidRPr="005440B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count numbe</w:t>
            </w:r>
            <w:r w:rsidRPr="005440BF">
              <w:rPr>
                <w:rFonts w:ascii="Arial" w:eastAsia="Tahoma" w:hAnsi="Arial" w:cs="Arial"/>
                <w:color w:val="231F20"/>
                <w:sz w:val="16"/>
                <w:szCs w:val="16"/>
              </w:rPr>
              <w:t xml:space="preserve">r: </w:t>
            </w:r>
            <w:r w:rsidRPr="005440BF">
              <w:rPr>
                <w:rFonts w:ascii="Arial" w:eastAsia="Tahoma" w:hAnsi="Arial" w:cs="Arial"/>
                <w:b/>
                <w:color w:val="231F20"/>
                <w:spacing w:val="10"/>
                <w:sz w:val="16"/>
                <w:szCs w:val="16"/>
              </w:rPr>
              <w:t>62</w:t>
            </w:r>
            <w:r w:rsidRPr="005440BF">
              <w:rPr>
                <w:rFonts w:ascii="Arial" w:eastAsia="Tahoma" w:hAnsi="Arial" w:cs="Arial"/>
                <w:b/>
                <w:color w:val="231F20"/>
                <w:sz w:val="16"/>
                <w:szCs w:val="16"/>
              </w:rPr>
              <w:t>2</w:t>
            </w:r>
            <w:r w:rsidRPr="005440BF">
              <w:rPr>
                <w:rFonts w:ascii="Arial" w:eastAsia="Tahoma" w:hAnsi="Arial" w:cs="Arial"/>
                <w:b/>
                <w:color w:val="231F20"/>
                <w:spacing w:val="10"/>
                <w:sz w:val="16"/>
                <w:szCs w:val="16"/>
              </w:rPr>
              <w:t>41</w:t>
            </w:r>
            <w:r w:rsidRPr="005440BF">
              <w:rPr>
                <w:rFonts w:ascii="Arial" w:eastAsia="Tahoma" w:hAnsi="Arial" w:cs="Arial"/>
                <w:b/>
                <w:color w:val="231F20"/>
                <w:sz w:val="16"/>
                <w:szCs w:val="16"/>
              </w:rPr>
              <w:t>6</w:t>
            </w:r>
            <w:r w:rsidRPr="005440BF">
              <w:rPr>
                <w:rFonts w:ascii="Arial" w:eastAsia="Tahoma" w:hAnsi="Arial" w:cs="Arial"/>
                <w:b/>
                <w:color w:val="231F20"/>
                <w:spacing w:val="10"/>
                <w:sz w:val="16"/>
                <w:szCs w:val="16"/>
              </w:rPr>
              <w:t>09</w:t>
            </w:r>
            <w:r w:rsidRPr="005440BF">
              <w:rPr>
                <w:rFonts w:ascii="Arial" w:eastAsia="Tahoma" w:hAnsi="Arial" w:cs="Arial"/>
                <w:b/>
                <w:color w:val="231F20"/>
                <w:sz w:val="16"/>
                <w:szCs w:val="16"/>
              </w:rPr>
              <w:t>2</w:t>
            </w:r>
            <w:r w:rsidRPr="005440BF">
              <w:rPr>
                <w:rFonts w:ascii="Arial" w:eastAsia="Tahoma" w:hAnsi="Arial" w:cs="Arial"/>
                <w:b/>
                <w:color w:val="231F20"/>
                <w:spacing w:val="10"/>
                <w:sz w:val="16"/>
                <w:szCs w:val="16"/>
              </w:rPr>
              <w:t>57</w:t>
            </w:r>
            <w:r w:rsidRPr="005440BF">
              <w:rPr>
                <w:rFonts w:ascii="Arial" w:eastAsia="Tahoma" w:hAnsi="Arial" w:cs="Arial"/>
                <w:color w:val="231F20"/>
                <w:sz w:val="16"/>
                <w:szCs w:val="16"/>
              </w:rPr>
              <w:t xml:space="preserve">; </w:t>
            </w:r>
            <w:r w:rsidRPr="005440BF">
              <w:rPr>
                <w:rFonts w:ascii="Arial" w:eastAsia="Tahoma" w:hAnsi="Arial" w:cs="Arial"/>
                <w:color w:val="231F20"/>
                <w:spacing w:val="11"/>
                <w:sz w:val="16"/>
                <w:szCs w:val="16"/>
              </w:rPr>
              <w:t>B</w:t>
            </w:r>
            <w:r w:rsidRPr="005440BF">
              <w:rPr>
                <w:rFonts w:ascii="Arial" w:eastAsia="Tahoma" w:hAnsi="Arial" w:cs="Arial"/>
                <w:color w:val="231F20"/>
                <w:spacing w:val="7"/>
                <w:sz w:val="16"/>
                <w:szCs w:val="16"/>
              </w:rPr>
              <w:t>r</w:t>
            </w:r>
            <w:r w:rsidRPr="005440B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anc</w:t>
            </w:r>
            <w:r w:rsidRPr="005440BF">
              <w:rPr>
                <w:rFonts w:ascii="Arial" w:eastAsia="Tahoma" w:hAnsi="Arial" w:cs="Arial"/>
                <w:color w:val="231F20"/>
                <w:sz w:val="16"/>
                <w:szCs w:val="16"/>
              </w:rPr>
              <w:t xml:space="preserve">h </w:t>
            </w:r>
            <w:r w:rsidRPr="005440B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code</w:t>
            </w:r>
            <w:r w:rsidRPr="005440BF">
              <w:rPr>
                <w:rFonts w:ascii="Arial" w:eastAsia="Tahoma" w:hAnsi="Arial" w:cs="Arial"/>
                <w:b/>
                <w:color w:val="231F20"/>
                <w:sz w:val="16"/>
                <w:szCs w:val="16"/>
              </w:rPr>
              <w:t xml:space="preserve">: </w:t>
            </w:r>
            <w:r w:rsidRPr="005440BF">
              <w:rPr>
                <w:rFonts w:ascii="Arial" w:eastAsia="Tahoma" w:hAnsi="Arial" w:cs="Arial"/>
                <w:b/>
                <w:color w:val="231F20"/>
                <w:spacing w:val="10"/>
                <w:sz w:val="16"/>
                <w:szCs w:val="16"/>
              </w:rPr>
              <w:t>2</w:t>
            </w:r>
            <w:r w:rsidRPr="005440BF">
              <w:rPr>
                <w:rFonts w:ascii="Arial" w:eastAsia="Tahoma" w:hAnsi="Arial" w:cs="Arial"/>
                <w:b/>
                <w:color w:val="231F20"/>
                <w:sz w:val="16"/>
                <w:szCs w:val="16"/>
              </w:rPr>
              <w:t>8</w:t>
            </w:r>
            <w:r w:rsidRPr="005440BF">
              <w:rPr>
                <w:rFonts w:ascii="Arial" w:eastAsia="Tahoma" w:hAnsi="Arial" w:cs="Arial"/>
                <w:b/>
                <w:color w:val="231F20"/>
                <w:spacing w:val="10"/>
                <w:sz w:val="16"/>
                <w:szCs w:val="16"/>
              </w:rPr>
              <w:t>1</w:t>
            </w:r>
            <w:r w:rsidRPr="005440BF">
              <w:rPr>
                <w:rFonts w:ascii="Arial" w:eastAsia="Tahoma" w:hAnsi="Arial" w:cs="Arial"/>
                <w:b/>
                <w:color w:val="231F20"/>
                <w:sz w:val="16"/>
                <w:szCs w:val="16"/>
              </w:rPr>
              <w:t>8</w:t>
            </w:r>
            <w:r w:rsidRPr="005440BF">
              <w:rPr>
                <w:rFonts w:ascii="Arial" w:eastAsia="Tahoma" w:hAnsi="Arial" w:cs="Arial"/>
                <w:b/>
                <w:color w:val="231F20"/>
                <w:spacing w:val="10"/>
                <w:sz w:val="16"/>
                <w:szCs w:val="16"/>
              </w:rPr>
              <w:t>72</w:t>
            </w:r>
            <w:r w:rsidRPr="005440BF">
              <w:rPr>
                <w:rFonts w:ascii="Arial" w:eastAsia="Tahoma" w:hAnsi="Arial" w:cs="Arial"/>
                <w:color w:val="231F20"/>
                <w:sz w:val="16"/>
                <w:szCs w:val="16"/>
              </w:rPr>
              <w:t xml:space="preserve">; </w:t>
            </w:r>
            <w:r w:rsidRPr="005440B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A</w:t>
            </w:r>
            <w:r w:rsidRPr="005440BF">
              <w:rPr>
                <w:rFonts w:ascii="Arial" w:eastAsia="Tahoma" w:hAnsi="Arial" w:cs="Arial"/>
                <w:color w:val="231F20"/>
                <w:spacing w:val="9"/>
                <w:sz w:val="16"/>
                <w:szCs w:val="16"/>
              </w:rPr>
              <w:t>c</w:t>
            </w:r>
            <w:r w:rsidRPr="005440B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coun</w:t>
            </w:r>
            <w:r w:rsidRPr="005440BF">
              <w:rPr>
                <w:rFonts w:ascii="Arial" w:eastAsia="Tahoma" w:hAnsi="Arial" w:cs="Arial"/>
                <w:color w:val="231F20"/>
                <w:sz w:val="16"/>
                <w:szCs w:val="16"/>
              </w:rPr>
              <w:t xml:space="preserve">t </w:t>
            </w:r>
            <w:r w:rsidRPr="005440BF">
              <w:rPr>
                <w:rFonts w:ascii="Arial" w:eastAsia="Tahoma" w:hAnsi="Arial" w:cs="Arial"/>
                <w:color w:val="231F20"/>
                <w:spacing w:val="8"/>
                <w:sz w:val="16"/>
                <w:szCs w:val="16"/>
              </w:rPr>
              <w:t>t</w:t>
            </w:r>
            <w:r w:rsidRPr="005440B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ype</w:t>
            </w:r>
            <w:r w:rsidRPr="005440BF">
              <w:rPr>
                <w:rFonts w:ascii="Arial" w:eastAsia="Tahoma" w:hAnsi="Arial" w:cs="Arial"/>
                <w:color w:val="231F20"/>
                <w:sz w:val="16"/>
                <w:szCs w:val="16"/>
              </w:rPr>
              <w:t xml:space="preserve">: </w:t>
            </w:r>
            <w:r w:rsidRPr="005440BF">
              <w:rPr>
                <w:rFonts w:ascii="Arial" w:eastAsia="Tahoma" w:hAnsi="Arial" w:cs="Arial"/>
                <w:b/>
                <w:color w:val="231F20"/>
                <w:spacing w:val="10"/>
                <w:sz w:val="16"/>
                <w:szCs w:val="16"/>
              </w:rPr>
              <w:t>Ca</w:t>
            </w:r>
            <w:r w:rsidRPr="005440BF">
              <w:rPr>
                <w:rFonts w:ascii="Arial" w:eastAsia="Tahoma" w:hAnsi="Arial" w:cs="Arial"/>
                <w:b/>
                <w:color w:val="231F20"/>
                <w:spacing w:val="11"/>
                <w:sz w:val="16"/>
                <w:szCs w:val="16"/>
              </w:rPr>
              <w:t>l</w:t>
            </w:r>
            <w:r w:rsidRPr="005440BF">
              <w:rPr>
                <w:rFonts w:ascii="Arial" w:eastAsia="Tahoma" w:hAnsi="Arial" w:cs="Arial"/>
                <w:b/>
                <w:color w:val="231F20"/>
                <w:sz w:val="16"/>
                <w:szCs w:val="16"/>
              </w:rPr>
              <w:t xml:space="preserve">l </w:t>
            </w:r>
            <w:r w:rsidRPr="005440BF">
              <w:rPr>
                <w:rFonts w:ascii="Arial" w:eastAsia="Tahoma" w:hAnsi="Arial" w:cs="Arial"/>
                <w:b/>
                <w:color w:val="231F20"/>
                <w:spacing w:val="10"/>
                <w:sz w:val="16"/>
                <w:szCs w:val="16"/>
              </w:rPr>
              <w:t>A</w:t>
            </w:r>
            <w:r w:rsidRPr="005440BF">
              <w:rPr>
                <w:rFonts w:ascii="Arial" w:eastAsia="Tahoma" w:hAnsi="Arial" w:cs="Arial"/>
                <w:b/>
                <w:color w:val="231F20"/>
                <w:spacing w:val="9"/>
                <w:sz w:val="16"/>
                <w:szCs w:val="16"/>
              </w:rPr>
              <w:t>c</w:t>
            </w:r>
            <w:r w:rsidRPr="005440BF">
              <w:rPr>
                <w:rFonts w:ascii="Arial" w:eastAsia="Tahoma" w:hAnsi="Arial" w:cs="Arial"/>
                <w:b/>
                <w:color w:val="231F20"/>
                <w:spacing w:val="10"/>
                <w:sz w:val="16"/>
                <w:szCs w:val="16"/>
              </w:rPr>
              <w:t>count.</w:t>
            </w:r>
          </w:p>
          <w:p w:rsidR="00494EEA" w:rsidRPr="005440BF" w:rsidRDefault="00494EEA" w:rsidP="00494EEA">
            <w:pPr>
              <w:spacing w:before="72" w:after="0" w:line="231" w:lineRule="exact"/>
              <w:ind w:left="113" w:right="-20"/>
              <w:rPr>
                <w:rFonts w:ascii="Arial" w:eastAsia="Tahoma" w:hAnsi="Arial" w:cs="Arial"/>
                <w:sz w:val="16"/>
                <w:szCs w:val="16"/>
              </w:rPr>
            </w:pPr>
            <w:r w:rsidRPr="005440BF">
              <w:rPr>
                <w:rFonts w:ascii="Arial" w:eastAsia="Tahoma" w:hAnsi="Arial" w:cs="Arial"/>
                <w:color w:val="231F20"/>
                <w:spacing w:val="10"/>
                <w:position w:val="-2"/>
                <w:sz w:val="16"/>
                <w:szCs w:val="16"/>
              </w:rPr>
              <w:t>Other</w:t>
            </w:r>
          </w:p>
          <w:p w:rsidR="00494EEA" w:rsidRPr="005440BF" w:rsidRDefault="00494EEA" w:rsidP="00494EEA">
            <w:pPr>
              <w:rPr>
                <w:rFonts w:ascii="Arial" w:hAnsi="Arial" w:cs="Arial"/>
                <w:sz w:val="16"/>
                <w:szCs w:val="16"/>
              </w:rPr>
            </w:pPr>
            <w:r w:rsidRPr="005440BF">
              <w:rPr>
                <w:rFonts w:ascii="Arial" w:eastAsia="Tahoma" w:hAnsi="Arial" w:cs="Arial"/>
                <w:color w:val="231F20"/>
                <w:spacing w:val="4"/>
                <w:sz w:val="16"/>
                <w:szCs w:val="16"/>
              </w:rPr>
              <w:t>(</w:t>
            </w:r>
            <w:proofErr w:type="spellStart"/>
            <w:r w:rsidRPr="005440BF">
              <w:rPr>
                <w:rFonts w:ascii="Arial" w:eastAsia="Tahoma" w:hAnsi="Arial" w:cs="Arial"/>
                <w:color w:val="231F20"/>
                <w:spacing w:val="4"/>
                <w:sz w:val="16"/>
                <w:szCs w:val="16"/>
              </w:rPr>
              <w:t>pleas</w:t>
            </w:r>
            <w:r w:rsidRPr="005440BF">
              <w:rPr>
                <w:rFonts w:ascii="Arial" w:eastAsia="Tahoma" w:hAnsi="Arial" w:cs="Arial"/>
                <w:color w:val="231F20"/>
                <w:sz w:val="16"/>
                <w:szCs w:val="16"/>
              </w:rPr>
              <w:t>e</w:t>
            </w:r>
            <w:r w:rsidRPr="005440BF">
              <w:rPr>
                <w:rFonts w:ascii="Arial" w:eastAsia="Tahoma" w:hAnsi="Arial" w:cs="Arial"/>
                <w:color w:val="231F20"/>
                <w:spacing w:val="4"/>
                <w:sz w:val="16"/>
                <w:szCs w:val="16"/>
              </w:rPr>
              <w:t>speci</w:t>
            </w:r>
            <w:r w:rsidRPr="005440BF">
              <w:rPr>
                <w:rFonts w:ascii="Arial" w:eastAsia="Tahoma" w:hAnsi="Arial" w:cs="Arial"/>
                <w:color w:val="231F20"/>
                <w:spacing w:val="3"/>
                <w:sz w:val="16"/>
                <w:szCs w:val="16"/>
              </w:rPr>
              <w:t>f</w:t>
            </w:r>
            <w:r w:rsidRPr="005440BF">
              <w:rPr>
                <w:rFonts w:ascii="Arial" w:eastAsia="Tahoma" w:hAnsi="Arial" w:cs="Arial"/>
                <w:color w:val="231F20"/>
                <w:spacing w:val="4"/>
                <w:sz w:val="16"/>
                <w:szCs w:val="16"/>
              </w:rPr>
              <w:t>y</w:t>
            </w:r>
            <w:proofErr w:type="spellEnd"/>
            <w:r w:rsidRPr="005440BF">
              <w:rPr>
                <w:rFonts w:ascii="Arial" w:eastAsia="Tahoma" w:hAnsi="Arial" w:cs="Arial"/>
                <w:color w:val="231F20"/>
                <w:spacing w:val="4"/>
                <w:sz w:val="16"/>
                <w:szCs w:val="16"/>
              </w:rPr>
              <w:t>)</w:t>
            </w:r>
          </w:p>
        </w:tc>
      </w:tr>
    </w:tbl>
    <w:p w:rsidR="00494EEA" w:rsidRPr="00863D57" w:rsidRDefault="00494EEA" w:rsidP="00494EEA">
      <w:pPr>
        <w:spacing w:after="0" w:line="200" w:lineRule="exact"/>
        <w:rPr>
          <w:rFonts w:ascii="Arial" w:hAnsi="Arial" w:cs="Arial"/>
          <w:sz w:val="4"/>
          <w:szCs w:val="20"/>
        </w:rPr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8736"/>
      </w:tblGrid>
      <w:tr w:rsidR="00494EEA" w:rsidRPr="00494EEA" w:rsidTr="0089383F">
        <w:trPr>
          <w:trHeight w:hRule="exact" w:val="402"/>
        </w:trPr>
        <w:tc>
          <w:tcPr>
            <w:tcW w:w="104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6F3"/>
          </w:tcPr>
          <w:p w:rsidR="00494EEA" w:rsidRPr="00494EEA" w:rsidRDefault="00494EEA" w:rsidP="00494EEA">
            <w:pPr>
              <w:spacing w:before="82" w:after="0" w:line="240" w:lineRule="auto"/>
              <w:ind w:left="20" w:right="-20"/>
              <w:jc w:val="center"/>
              <w:rPr>
                <w:rFonts w:ascii="Arial" w:eastAsia="Tahoma" w:hAnsi="Arial" w:cs="Arial"/>
              </w:rPr>
            </w:pPr>
            <w:r w:rsidRPr="00494EEA">
              <w:rPr>
                <w:rFonts w:ascii="Arial" w:eastAsia="Tahoma" w:hAnsi="Arial" w:cs="Arial"/>
                <w:b/>
                <w:bCs/>
                <w:color w:val="231F20"/>
                <w:spacing w:val="11"/>
              </w:rPr>
              <w:t>Conditions</w:t>
            </w:r>
          </w:p>
        </w:tc>
      </w:tr>
      <w:tr w:rsidR="00494EEA" w:rsidRPr="005440BF" w:rsidTr="003941CF">
        <w:trPr>
          <w:trHeight w:hRule="exact" w:val="521"/>
        </w:trPr>
        <w:tc>
          <w:tcPr>
            <w:tcW w:w="1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98285E" w:rsidRDefault="00494EEA" w:rsidP="005440BF">
            <w:pPr>
              <w:spacing w:after="0" w:line="240" w:lineRule="exact"/>
              <w:ind w:left="90" w:right="237"/>
              <w:rPr>
                <w:rFonts w:ascii="Arial" w:eastAsia="Tahoma" w:hAnsi="Arial" w:cs="Arial"/>
                <w:b/>
                <w:color w:val="231F20"/>
                <w:spacing w:val="10"/>
                <w:sz w:val="10"/>
                <w:szCs w:val="10"/>
              </w:rPr>
            </w:pPr>
            <w:r w:rsidRPr="003941CF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Payment</w:t>
            </w:r>
          </w:p>
          <w:p w:rsidR="00494EEA" w:rsidRPr="005440BF" w:rsidRDefault="00494EEA" w:rsidP="005440BF">
            <w:pPr>
              <w:spacing w:line="240" w:lineRule="exact"/>
              <w:ind w:left="90" w:right="237"/>
              <w:rPr>
                <w:rFonts w:ascii="Arial" w:eastAsia="Tahoma" w:hAnsi="Arial" w:cs="Arial"/>
                <w:color w:val="231F20"/>
                <w:spacing w:val="10"/>
                <w:sz w:val="10"/>
                <w:szCs w:val="10"/>
              </w:rPr>
            </w:pPr>
          </w:p>
        </w:tc>
        <w:tc>
          <w:tcPr>
            <w:tcW w:w="8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3941CF" w:rsidRDefault="00E53204" w:rsidP="005440BF">
            <w:pPr>
              <w:spacing w:line="240" w:lineRule="exact"/>
              <w:ind w:left="90" w:right="237"/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</w:pPr>
            <w:r w:rsidRPr="003941C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Full payment on registration of course</w:t>
            </w:r>
            <w:r w:rsidR="00494EEA" w:rsidRPr="003941C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 xml:space="preserve">. The </w:t>
            </w:r>
            <w:proofErr w:type="spellStart"/>
            <w:r w:rsidR="00494EEA" w:rsidRPr="003941C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organisers</w:t>
            </w:r>
            <w:proofErr w:type="spellEnd"/>
            <w:r w:rsidR="00494EEA" w:rsidRPr="003941C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 xml:space="preserve"> have the right to refuse admission where evidence of payment cannot be shown or proper arrangements were not made.</w:t>
            </w:r>
            <w:r w:rsidRPr="003941C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</w:p>
        </w:tc>
      </w:tr>
      <w:tr w:rsidR="00494EEA" w:rsidRPr="005440BF" w:rsidTr="00F53BE9">
        <w:trPr>
          <w:trHeight w:hRule="exact" w:val="1502"/>
        </w:trPr>
        <w:tc>
          <w:tcPr>
            <w:tcW w:w="1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98285E" w:rsidRDefault="00494EEA" w:rsidP="003941CF">
            <w:pPr>
              <w:spacing w:after="0" w:line="240" w:lineRule="exact"/>
              <w:ind w:left="90" w:right="237"/>
              <w:rPr>
                <w:rFonts w:ascii="Arial" w:eastAsia="Tahoma" w:hAnsi="Arial" w:cs="Arial"/>
                <w:b/>
                <w:color w:val="231F20"/>
                <w:spacing w:val="10"/>
                <w:sz w:val="10"/>
                <w:szCs w:val="10"/>
              </w:rPr>
            </w:pPr>
            <w:r w:rsidRPr="003941CF">
              <w:rPr>
                <w:rFonts w:ascii="Arial" w:eastAsia="Tahoma" w:hAnsi="Arial" w:cs="Arial"/>
                <w:color w:val="231F20"/>
                <w:spacing w:val="10"/>
                <w:sz w:val="20"/>
                <w:szCs w:val="20"/>
              </w:rPr>
              <w:t>Cancellations</w:t>
            </w:r>
          </w:p>
        </w:tc>
        <w:tc>
          <w:tcPr>
            <w:tcW w:w="87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4EEA" w:rsidRPr="003941CF" w:rsidRDefault="00FF11D3" w:rsidP="00AD4981">
            <w:pPr>
              <w:spacing w:after="0" w:line="240" w:lineRule="exact"/>
              <w:ind w:left="90" w:right="237"/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</w:pPr>
            <w:r w:rsidRPr="003941C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 xml:space="preserve">Any cancellations must be received in writing, no later than </w:t>
            </w:r>
            <w:r w:rsidR="00AD4981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5</w:t>
            </w:r>
            <w:r w:rsidRPr="003941C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 xml:space="preserve"> working days prior to the start date. A </w:t>
            </w:r>
            <w:r w:rsidR="00863D57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10%</w:t>
            </w:r>
            <w:r w:rsidRPr="003941C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 xml:space="preserve"> penalty will be payable on cancellation of participation. Cancellations received less than </w:t>
            </w:r>
            <w:r w:rsidR="00AD4981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5</w:t>
            </w:r>
            <w:r w:rsidRPr="003941C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 xml:space="preserve"> days </w:t>
            </w:r>
            <w:r w:rsidR="00863D57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 xml:space="preserve">prior to </w:t>
            </w:r>
            <w:r w:rsidRPr="003941C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course date will be subject to full payment. Prices are based on a</w:t>
            </w:r>
            <w:r w:rsidR="00AD4981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 xml:space="preserve"> minimum </w:t>
            </w:r>
            <w:r w:rsidRPr="003941C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 xml:space="preserve">of </w:t>
            </w:r>
            <w:r w:rsidR="00863D57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 xml:space="preserve">10 </w:t>
            </w:r>
            <w:r w:rsidRPr="003941C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participants per course.</w:t>
            </w:r>
            <w:r w:rsidR="00F53BE9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="00F53BE9" w:rsidRPr="005C3F21">
              <w:rPr>
                <w:rFonts w:ascii="Arial" w:eastAsia="Tahoma" w:hAnsi="Arial" w:cs="Arial"/>
                <w:b/>
                <w:i/>
                <w:color w:val="231F20"/>
                <w:spacing w:val="10"/>
                <w:sz w:val="16"/>
                <w:szCs w:val="16"/>
              </w:rPr>
              <w:t xml:space="preserve">Note: When the </w:t>
            </w:r>
            <w:r w:rsidR="00AD4981">
              <w:rPr>
                <w:rFonts w:ascii="Arial" w:eastAsia="Tahoma" w:hAnsi="Arial" w:cs="Arial"/>
                <w:b/>
                <w:i/>
                <w:color w:val="231F20"/>
                <w:spacing w:val="10"/>
                <w:sz w:val="16"/>
                <w:szCs w:val="16"/>
              </w:rPr>
              <w:t xml:space="preserve">minimum </w:t>
            </w:r>
            <w:r w:rsidR="00F53BE9" w:rsidRPr="005C3F21">
              <w:rPr>
                <w:rFonts w:ascii="Arial" w:eastAsia="Tahoma" w:hAnsi="Arial" w:cs="Arial"/>
                <w:b/>
                <w:i/>
                <w:color w:val="231F20"/>
                <w:spacing w:val="10"/>
                <w:sz w:val="16"/>
                <w:szCs w:val="16"/>
              </w:rPr>
              <w:t>number of participants (</w:t>
            </w:r>
            <w:r w:rsidR="00863D57">
              <w:rPr>
                <w:rFonts w:ascii="Arial" w:eastAsia="Tahoma" w:hAnsi="Arial" w:cs="Arial"/>
                <w:b/>
                <w:i/>
                <w:color w:val="231F20"/>
                <w:spacing w:val="10"/>
                <w:sz w:val="16"/>
                <w:szCs w:val="16"/>
              </w:rPr>
              <w:t>10</w:t>
            </w:r>
            <w:r w:rsidR="00F53BE9" w:rsidRPr="005C3F21">
              <w:rPr>
                <w:rFonts w:ascii="Arial" w:eastAsia="Tahoma" w:hAnsi="Arial" w:cs="Arial"/>
                <w:b/>
                <w:i/>
                <w:color w:val="231F20"/>
                <w:spacing w:val="10"/>
                <w:sz w:val="16"/>
                <w:szCs w:val="16"/>
              </w:rPr>
              <w:t xml:space="preserve">) is not met, </w:t>
            </w:r>
            <w:r w:rsidR="00AD4981">
              <w:rPr>
                <w:rFonts w:ascii="Arial" w:eastAsia="Tahoma" w:hAnsi="Arial" w:cs="Arial"/>
                <w:b/>
                <w:i/>
                <w:color w:val="231F20"/>
                <w:spacing w:val="10"/>
                <w:sz w:val="16"/>
                <w:szCs w:val="16"/>
              </w:rPr>
              <w:t xml:space="preserve">CED </w:t>
            </w:r>
            <w:r w:rsidR="00F53BE9" w:rsidRPr="005C3F21">
              <w:rPr>
                <w:rFonts w:ascii="Arial" w:eastAsia="Tahoma" w:hAnsi="Arial" w:cs="Arial"/>
                <w:b/>
                <w:i/>
                <w:color w:val="231F20"/>
                <w:spacing w:val="10"/>
                <w:sz w:val="16"/>
                <w:szCs w:val="16"/>
              </w:rPr>
              <w:t>reserve</w:t>
            </w:r>
            <w:r w:rsidR="00AD4981">
              <w:rPr>
                <w:rFonts w:ascii="Arial" w:eastAsia="Tahoma" w:hAnsi="Arial" w:cs="Arial"/>
                <w:b/>
                <w:i/>
                <w:color w:val="231F20"/>
                <w:spacing w:val="10"/>
                <w:sz w:val="16"/>
                <w:szCs w:val="16"/>
              </w:rPr>
              <w:t>s</w:t>
            </w:r>
            <w:r w:rsidR="00F53BE9" w:rsidRPr="005C3F21">
              <w:rPr>
                <w:rFonts w:ascii="Arial" w:eastAsia="Tahoma" w:hAnsi="Arial" w:cs="Arial"/>
                <w:b/>
                <w:i/>
                <w:color w:val="231F20"/>
                <w:spacing w:val="10"/>
                <w:sz w:val="16"/>
                <w:szCs w:val="16"/>
              </w:rPr>
              <w:t xml:space="preserve"> the right to postpone with 5-calendar days’ notice</w:t>
            </w:r>
            <w:r w:rsidR="00F53BE9" w:rsidRPr="005C3F21">
              <w:rPr>
                <w:rFonts w:ascii="Arial" w:eastAsia="Tahoma" w:hAnsi="Arial" w:cs="Arial"/>
                <w:b/>
                <w:i/>
                <w:color w:val="231F20"/>
                <w:spacing w:val="10"/>
                <w:sz w:val="10"/>
                <w:szCs w:val="10"/>
              </w:rPr>
              <w:t>.</w:t>
            </w:r>
            <w:r w:rsidR="00F53BE9" w:rsidRPr="00F53BE9">
              <w:rPr>
                <w:rFonts w:ascii="Arial" w:eastAsia="Tahoma" w:hAnsi="Arial" w:cs="Arial"/>
                <w:b/>
                <w:i/>
                <w:color w:val="231F20"/>
                <w:spacing w:val="10"/>
                <w:sz w:val="10"/>
                <w:szCs w:val="10"/>
              </w:rPr>
              <w:t xml:space="preserve"> </w:t>
            </w:r>
            <w:r w:rsidRPr="003941C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 xml:space="preserve">Contact person: </w:t>
            </w:r>
            <w:proofErr w:type="spellStart"/>
            <w:r w:rsidRPr="003941C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Francina</w:t>
            </w:r>
            <w:proofErr w:type="spellEnd"/>
            <w:r w:rsidRPr="003941C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3941C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Kashaka</w:t>
            </w:r>
            <w:proofErr w:type="spellEnd"/>
            <w:r w:rsidRPr="003941C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, e</w:t>
            </w:r>
            <w:r w:rsidR="00AD4981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-</w:t>
            </w:r>
            <w:r w:rsidRPr="003941C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mail</w:t>
            </w:r>
            <w:r w:rsidR="00AD4981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 xml:space="preserve">: </w:t>
            </w:r>
            <w:hyperlink r:id="rId6" w:history="1">
              <w:r w:rsidR="00440C6E" w:rsidRPr="00A00221">
                <w:rPr>
                  <w:rStyle w:val="Hyperlink"/>
                  <w:rFonts w:ascii="Arial" w:eastAsia="Tahoma" w:hAnsi="Arial" w:cs="Arial"/>
                  <w:spacing w:val="10"/>
                  <w:sz w:val="16"/>
                  <w:szCs w:val="16"/>
                </w:rPr>
                <w:t>fkashaka@nust.na</w:t>
              </w:r>
            </w:hyperlink>
            <w:r w:rsidR="00440C6E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="00AD4981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>,</w:t>
            </w:r>
            <w:r w:rsidRPr="003941CF">
              <w:rPr>
                <w:rFonts w:ascii="Arial" w:eastAsia="Tahoma" w:hAnsi="Arial" w:cs="Arial"/>
                <w:color w:val="231F20"/>
                <w:spacing w:val="10"/>
                <w:sz w:val="16"/>
                <w:szCs w:val="16"/>
              </w:rPr>
              <w:t xml:space="preserve"> Tel:+264-61-207-2236, Fax:+264-61-207-9236</w:t>
            </w:r>
          </w:p>
        </w:tc>
      </w:tr>
    </w:tbl>
    <w:p w:rsidR="00225432" w:rsidRDefault="00225432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7"/>
        <w:gridCol w:w="4522"/>
        <w:gridCol w:w="995"/>
        <w:gridCol w:w="3523"/>
      </w:tblGrid>
      <w:tr w:rsidR="00693FA9" w:rsidRPr="00896A00" w:rsidTr="00E53204">
        <w:trPr>
          <w:trHeight w:hRule="exact" w:val="422"/>
        </w:trPr>
        <w:tc>
          <w:tcPr>
            <w:tcW w:w="1050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3FA9" w:rsidRPr="00E53204" w:rsidRDefault="00693FA9" w:rsidP="00693FA9">
            <w:pPr>
              <w:spacing w:before="72" w:after="0" w:line="231" w:lineRule="exact"/>
              <w:ind w:left="113" w:right="-20"/>
              <w:rPr>
                <w:rFonts w:ascii="Arial" w:hAnsi="Arial" w:cs="Arial"/>
                <w:sz w:val="16"/>
                <w:szCs w:val="16"/>
              </w:rPr>
            </w:pP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I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20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agre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e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4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t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o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9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CE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D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20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usin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g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20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m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y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7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persona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l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1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dat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a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6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strictl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y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3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fo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r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20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administrativ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e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5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purpose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1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an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d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20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services provide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d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20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b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y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8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th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z w:val="16"/>
                <w:szCs w:val="16"/>
              </w:rPr>
              <w:t>e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7"/>
                <w:sz w:val="16"/>
                <w:szCs w:val="16"/>
              </w:rPr>
              <w:t xml:space="preserve"> </w:t>
            </w:r>
            <w:r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Centre</w:t>
            </w:r>
            <w:r w:rsidR="00BB794F" w:rsidRPr="00E53204">
              <w:rPr>
                <w:rFonts w:ascii="Arial" w:eastAsia="Tahoma" w:hAnsi="Arial" w:cs="Arial"/>
                <w:b/>
                <w:bCs/>
                <w:color w:val="231F20"/>
                <w:spacing w:val="10"/>
                <w:sz w:val="16"/>
                <w:szCs w:val="16"/>
              </w:rPr>
              <w:t>.</w:t>
            </w:r>
          </w:p>
          <w:p w:rsidR="00693FA9" w:rsidRPr="00896A00" w:rsidRDefault="00693FA9" w:rsidP="00C740A9">
            <w:pPr>
              <w:rPr>
                <w:rFonts w:ascii="Arial" w:hAnsi="Arial" w:cs="Arial"/>
              </w:rPr>
            </w:pPr>
          </w:p>
        </w:tc>
      </w:tr>
      <w:tr w:rsidR="00693FA9" w:rsidRPr="005440BF" w:rsidTr="00C37713">
        <w:trPr>
          <w:trHeight w:hRule="exact" w:val="378"/>
        </w:trPr>
        <w:tc>
          <w:tcPr>
            <w:tcW w:w="14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3FA9" w:rsidRPr="005440BF" w:rsidRDefault="00693FA9" w:rsidP="00C740A9">
            <w:pPr>
              <w:tabs>
                <w:tab w:val="left" w:pos="9995"/>
              </w:tabs>
              <w:spacing w:before="33" w:after="0" w:line="240" w:lineRule="exact"/>
              <w:ind w:left="110" w:right="371"/>
              <w:rPr>
                <w:rFonts w:ascii="Arial" w:eastAsia="Tahoma" w:hAnsi="Arial" w:cs="Arial"/>
                <w:color w:val="231F20"/>
                <w:spacing w:val="10"/>
                <w:sz w:val="12"/>
                <w:szCs w:val="12"/>
              </w:rPr>
            </w:pPr>
            <w:r w:rsidRPr="005440BF">
              <w:rPr>
                <w:rFonts w:ascii="Arial" w:eastAsia="Tahoma" w:hAnsi="Arial" w:cs="Arial"/>
                <w:color w:val="231F20"/>
                <w:spacing w:val="10"/>
                <w:sz w:val="12"/>
                <w:szCs w:val="12"/>
              </w:rPr>
              <w:t>Signature</w:t>
            </w:r>
          </w:p>
        </w:tc>
        <w:tc>
          <w:tcPr>
            <w:tcW w:w="4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3FA9" w:rsidRPr="005440BF" w:rsidRDefault="00693FA9" w:rsidP="00C740A9">
            <w:pPr>
              <w:tabs>
                <w:tab w:val="left" w:pos="9995"/>
              </w:tabs>
              <w:spacing w:before="33" w:after="0" w:line="240" w:lineRule="exact"/>
              <w:ind w:left="110" w:right="371"/>
              <w:rPr>
                <w:rFonts w:ascii="Arial" w:eastAsia="Tahoma" w:hAnsi="Arial" w:cs="Arial"/>
                <w:color w:val="231F20"/>
                <w:spacing w:val="10"/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3FA9" w:rsidRPr="005440BF" w:rsidRDefault="00693FA9" w:rsidP="00C740A9">
            <w:pPr>
              <w:tabs>
                <w:tab w:val="left" w:pos="9995"/>
              </w:tabs>
              <w:spacing w:before="33" w:after="0" w:line="240" w:lineRule="exact"/>
              <w:ind w:left="110" w:right="371"/>
              <w:rPr>
                <w:rFonts w:ascii="Arial" w:eastAsia="Tahoma" w:hAnsi="Arial" w:cs="Arial"/>
                <w:color w:val="231F20"/>
                <w:spacing w:val="10"/>
                <w:sz w:val="12"/>
                <w:szCs w:val="12"/>
              </w:rPr>
            </w:pPr>
            <w:r w:rsidRPr="005440BF">
              <w:rPr>
                <w:rFonts w:ascii="Arial" w:eastAsia="Tahoma" w:hAnsi="Arial" w:cs="Arial"/>
                <w:color w:val="231F20"/>
                <w:spacing w:val="10"/>
                <w:sz w:val="12"/>
                <w:szCs w:val="12"/>
              </w:rPr>
              <w:t>Date</w:t>
            </w:r>
          </w:p>
        </w:tc>
        <w:tc>
          <w:tcPr>
            <w:tcW w:w="35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3FA9" w:rsidRPr="005440BF" w:rsidRDefault="00693FA9" w:rsidP="00C740A9">
            <w:pPr>
              <w:tabs>
                <w:tab w:val="left" w:pos="9995"/>
              </w:tabs>
              <w:spacing w:before="33" w:after="0" w:line="240" w:lineRule="exact"/>
              <w:ind w:left="110" w:right="371"/>
              <w:rPr>
                <w:rFonts w:ascii="Arial" w:eastAsia="Tahoma" w:hAnsi="Arial" w:cs="Arial"/>
                <w:color w:val="231F20"/>
                <w:spacing w:val="10"/>
                <w:sz w:val="12"/>
                <w:szCs w:val="12"/>
              </w:rPr>
            </w:pPr>
          </w:p>
        </w:tc>
      </w:tr>
    </w:tbl>
    <w:p w:rsidR="003F40B1" w:rsidRPr="00896A00" w:rsidRDefault="003F40B1" w:rsidP="005440BF">
      <w:pPr>
        <w:rPr>
          <w:rFonts w:ascii="Arial" w:hAnsi="Arial" w:cs="Arial"/>
        </w:rPr>
      </w:pPr>
    </w:p>
    <w:sectPr w:rsidR="003F40B1" w:rsidRPr="00896A00" w:rsidSect="00B9005B">
      <w:headerReference w:type="default" r:id="rId7"/>
      <w:footerReference w:type="default" r:id="rId8"/>
      <w:type w:val="continuous"/>
      <w:pgSz w:w="11920" w:h="16840"/>
      <w:pgMar w:top="-20" w:right="520" w:bottom="280" w:left="28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AF" w:rsidRDefault="00087FAF" w:rsidP="00B9005B">
      <w:pPr>
        <w:spacing w:after="0" w:line="240" w:lineRule="auto"/>
      </w:pPr>
      <w:r>
        <w:separator/>
      </w:r>
    </w:p>
  </w:endnote>
  <w:endnote w:type="continuationSeparator" w:id="0">
    <w:p w:rsidR="00087FAF" w:rsidRDefault="00087FAF" w:rsidP="00B9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90" w:rsidRPr="00AA235F" w:rsidRDefault="003A6490" w:rsidP="00AA235F">
    <w:pPr>
      <w:pStyle w:val="Footer"/>
      <w:ind w:left="450"/>
      <w:rPr>
        <w:rFonts w:ascii="Arial" w:hAnsi="Arial" w:cs="Arial"/>
        <w:sz w:val="14"/>
      </w:rPr>
    </w:pPr>
    <w:r w:rsidRPr="00AA235F">
      <w:rPr>
        <w:rFonts w:ascii="Arial" w:hAnsi="Arial" w:cs="Arial"/>
        <w:sz w:val="14"/>
      </w:rPr>
      <w:t xml:space="preserve">Version 1, </w:t>
    </w:r>
    <w:r>
      <w:rPr>
        <w:rFonts w:ascii="Arial" w:hAnsi="Arial" w:cs="Arial"/>
        <w:sz w:val="14"/>
      </w:rPr>
      <w:t>July</w:t>
    </w:r>
    <w:r w:rsidRPr="00AA235F">
      <w:rPr>
        <w:rFonts w:ascii="Arial" w:hAnsi="Arial" w:cs="Arial"/>
        <w:sz w:val="14"/>
      </w:rPr>
      <w:t xml:space="preserve"> 2012</w:t>
    </w:r>
  </w:p>
  <w:p w:rsidR="003A6490" w:rsidRDefault="003A6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AF" w:rsidRDefault="00087FAF" w:rsidP="00B9005B">
      <w:pPr>
        <w:spacing w:after="0" w:line="240" w:lineRule="auto"/>
      </w:pPr>
      <w:r>
        <w:separator/>
      </w:r>
    </w:p>
  </w:footnote>
  <w:footnote w:type="continuationSeparator" w:id="0">
    <w:p w:rsidR="00087FAF" w:rsidRDefault="00087FAF" w:rsidP="00B9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C2B" w:rsidRDefault="00577C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DD49DD" wp14:editId="40677BD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61200" cy="99923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 L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0" cy="9992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D8"/>
    <w:rsid w:val="000060BE"/>
    <w:rsid w:val="00020378"/>
    <w:rsid w:val="00044A4F"/>
    <w:rsid w:val="00067EBE"/>
    <w:rsid w:val="00087FAF"/>
    <w:rsid w:val="000A4342"/>
    <w:rsid w:val="000C41BA"/>
    <w:rsid w:val="000D0BF8"/>
    <w:rsid w:val="000E75D1"/>
    <w:rsid w:val="00100880"/>
    <w:rsid w:val="00106D7A"/>
    <w:rsid w:val="001D2349"/>
    <w:rsid w:val="001F5ED2"/>
    <w:rsid w:val="00204319"/>
    <w:rsid w:val="00225432"/>
    <w:rsid w:val="002358B3"/>
    <w:rsid w:val="00266CB8"/>
    <w:rsid w:val="002B75E5"/>
    <w:rsid w:val="002E576B"/>
    <w:rsid w:val="003941CF"/>
    <w:rsid w:val="003A6490"/>
    <w:rsid w:val="003F40B1"/>
    <w:rsid w:val="003F6E7E"/>
    <w:rsid w:val="00404FDF"/>
    <w:rsid w:val="00421CF1"/>
    <w:rsid w:val="0043269C"/>
    <w:rsid w:val="00440C6E"/>
    <w:rsid w:val="00470DB6"/>
    <w:rsid w:val="004935FC"/>
    <w:rsid w:val="00494EEA"/>
    <w:rsid w:val="00516143"/>
    <w:rsid w:val="00526777"/>
    <w:rsid w:val="005440BF"/>
    <w:rsid w:val="005716BB"/>
    <w:rsid w:val="00577C2B"/>
    <w:rsid w:val="0058557A"/>
    <w:rsid w:val="005C3F21"/>
    <w:rsid w:val="0065021F"/>
    <w:rsid w:val="00693FA9"/>
    <w:rsid w:val="006C28E9"/>
    <w:rsid w:val="006D5DB9"/>
    <w:rsid w:val="00706844"/>
    <w:rsid w:val="00750B9D"/>
    <w:rsid w:val="007B1DF5"/>
    <w:rsid w:val="007B5DD8"/>
    <w:rsid w:val="007B5F2A"/>
    <w:rsid w:val="007D7631"/>
    <w:rsid w:val="007F0223"/>
    <w:rsid w:val="007F32A3"/>
    <w:rsid w:val="00834133"/>
    <w:rsid w:val="00851843"/>
    <w:rsid w:val="00863D57"/>
    <w:rsid w:val="00890EC1"/>
    <w:rsid w:val="00890FBD"/>
    <w:rsid w:val="00896A00"/>
    <w:rsid w:val="008C7D3E"/>
    <w:rsid w:val="009010A4"/>
    <w:rsid w:val="00901154"/>
    <w:rsid w:val="00970972"/>
    <w:rsid w:val="0098285E"/>
    <w:rsid w:val="009E541A"/>
    <w:rsid w:val="009F357D"/>
    <w:rsid w:val="009F7362"/>
    <w:rsid w:val="00A27970"/>
    <w:rsid w:val="00A42766"/>
    <w:rsid w:val="00A954FC"/>
    <w:rsid w:val="00AA235F"/>
    <w:rsid w:val="00AB2BD6"/>
    <w:rsid w:val="00AD4981"/>
    <w:rsid w:val="00B04B01"/>
    <w:rsid w:val="00B06483"/>
    <w:rsid w:val="00B234C0"/>
    <w:rsid w:val="00B7094C"/>
    <w:rsid w:val="00B9005B"/>
    <w:rsid w:val="00BB4661"/>
    <w:rsid w:val="00BB794F"/>
    <w:rsid w:val="00C05100"/>
    <w:rsid w:val="00C147E2"/>
    <w:rsid w:val="00C225D1"/>
    <w:rsid w:val="00C272ED"/>
    <w:rsid w:val="00C37713"/>
    <w:rsid w:val="00C62829"/>
    <w:rsid w:val="00C740A9"/>
    <w:rsid w:val="00C96716"/>
    <w:rsid w:val="00CF6B15"/>
    <w:rsid w:val="00D07E85"/>
    <w:rsid w:val="00D12C06"/>
    <w:rsid w:val="00D23A87"/>
    <w:rsid w:val="00D4701B"/>
    <w:rsid w:val="00D61FC9"/>
    <w:rsid w:val="00DA51BB"/>
    <w:rsid w:val="00DB166F"/>
    <w:rsid w:val="00DD4B59"/>
    <w:rsid w:val="00DF465E"/>
    <w:rsid w:val="00E53204"/>
    <w:rsid w:val="00F12D56"/>
    <w:rsid w:val="00F243D7"/>
    <w:rsid w:val="00F41F8A"/>
    <w:rsid w:val="00F53BE9"/>
    <w:rsid w:val="00F5486D"/>
    <w:rsid w:val="00FB1A24"/>
    <w:rsid w:val="00FB5278"/>
    <w:rsid w:val="00FC4227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65F92-9783-4A67-ADDF-53B0D600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2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5B"/>
  </w:style>
  <w:style w:type="paragraph" w:styleId="Footer">
    <w:name w:val="footer"/>
    <w:basedOn w:val="Normal"/>
    <w:link w:val="FooterChar"/>
    <w:uiPriority w:val="99"/>
    <w:unhideWhenUsed/>
    <w:rsid w:val="00B90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5B"/>
  </w:style>
  <w:style w:type="paragraph" w:styleId="NoSpacing">
    <w:name w:val="No Spacing"/>
    <w:uiPriority w:val="1"/>
    <w:qFormat/>
    <w:rsid w:val="00020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kashaka@nust.n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onel\ADS\pOLYTECH\2015\5.%20MAY\Vorms\Registration%20form%20SP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SPI.dotx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Pahla</cp:lastModifiedBy>
  <cp:revision>5</cp:revision>
  <cp:lastPrinted>2015-09-10T14:14:00Z</cp:lastPrinted>
  <dcterms:created xsi:type="dcterms:W3CDTF">2015-09-10T14:24:00Z</dcterms:created>
  <dcterms:modified xsi:type="dcterms:W3CDTF">2015-12-11T12:14:00Z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2012-02-29T00:00:00Z</vt:filetime>
  </property>
  <property fmtid="{D5CDD505-2E9C-101B-9397-08002B2CF9AE}" pid="3" name="LastSaved">
    <vt:filetime>2012-03-07T00:00:00Z</vt:filetime>
  </property>
</Properties>
</file>